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 xml:space="preserve"> </w:t>
      </w:r>
      <w:r w:rsidR="00AA3863">
        <w:rPr>
          <w:rFonts w:ascii="Times New Roman" w:hAnsi="Times New Roman" w:cs="Times New Roman"/>
          <w:u w:val="single"/>
        </w:rPr>
        <w:t>September 6-7</w:t>
      </w:r>
      <w:r w:rsidR="00C77440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AA3863">
        <w:rPr>
          <w:rFonts w:ascii="Times New Roman" w:hAnsi="Times New Roman" w:cs="Times New Roman"/>
          <w:u w:val="single"/>
        </w:rPr>
        <w:t>September 6-7</w:t>
      </w:r>
      <w:r w:rsidR="00C77440">
        <w:rPr>
          <w:rFonts w:ascii="Times New Roman" w:hAnsi="Times New Roman" w:cs="Times New Roman"/>
          <w:u w:val="single"/>
        </w:rPr>
        <w:t>, 2012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A3863">
        <w:rPr>
          <w:rFonts w:ascii="Times New Roman" w:hAnsi="Times New Roman" w:cs="Times New Roman"/>
          <w:u w:val="single"/>
        </w:rPr>
        <w:t>101 East Rusk St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AA3863">
        <w:rPr>
          <w:rFonts w:ascii="Times New Roman" w:hAnsi="Times New Roman" w:cs="Times New Roman"/>
          <w:u w:val="single"/>
        </w:rPr>
        <w:t>Rockwall</w:t>
      </w:r>
      <w:r w:rsidRPr="007E542E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7</w:t>
      </w:r>
      <w:r w:rsidR="00AA3863">
        <w:rPr>
          <w:rFonts w:ascii="Times New Roman" w:hAnsi="Times New Roman" w:cs="Times New Roman"/>
          <w:u w:val="single"/>
        </w:rPr>
        <w:t>5087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AA386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Rockwall</w:t>
      </w:r>
    </w:p>
    <w:p w:rsidR="00440C32" w:rsidRPr="00EC2067" w:rsidRDefault="00AA386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6-7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2012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6788D"/>
    <w:rsid w:val="000A4338"/>
    <w:rsid w:val="00190E55"/>
    <w:rsid w:val="00195170"/>
    <w:rsid w:val="00195C69"/>
    <w:rsid w:val="001C04A2"/>
    <w:rsid w:val="002B165F"/>
    <w:rsid w:val="00366835"/>
    <w:rsid w:val="003E2487"/>
    <w:rsid w:val="00440C32"/>
    <w:rsid w:val="005302F0"/>
    <w:rsid w:val="0056332A"/>
    <w:rsid w:val="005C43FC"/>
    <w:rsid w:val="00752397"/>
    <w:rsid w:val="007D6E4F"/>
    <w:rsid w:val="007E542E"/>
    <w:rsid w:val="00993930"/>
    <w:rsid w:val="00A036BC"/>
    <w:rsid w:val="00A227F2"/>
    <w:rsid w:val="00AA3863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CA0DCE1A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Bullion, Jonathan</cp:lastModifiedBy>
  <cp:revision>3</cp:revision>
  <cp:lastPrinted>2012-06-18T21:25:00Z</cp:lastPrinted>
  <dcterms:created xsi:type="dcterms:W3CDTF">2012-07-12T20:51:00Z</dcterms:created>
  <dcterms:modified xsi:type="dcterms:W3CDTF">2012-07-12T20:52:00Z</dcterms:modified>
</cp:coreProperties>
</file>