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Default="00961AE1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** Attach copy of </w:t>
      </w:r>
      <w:r w:rsidR="003E11BB" w:rsidRPr="002F10E5">
        <w:rPr>
          <w:rFonts w:ascii="Times New Roman" w:hAnsi="Times New Roman" w:cs="Times New Roman"/>
          <w:sz w:val="20"/>
          <w:szCs w:val="16"/>
          <w:highlight w:val="yellow"/>
        </w:rPr>
        <w:t>TCOLE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</w:t>
      </w:r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eport showing 24 </w:t>
      </w:r>
      <w:proofErr w:type="spellStart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>hr</w:t>
      </w:r>
      <w:proofErr w:type="spellEnd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SFST course.</w:t>
      </w:r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Registration is not complete until we have report. Exceptions are Texas DPS and TX Park &amp; Wildlife</w:t>
      </w:r>
      <w:proofErr w:type="gramStart"/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>.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  <w:proofErr w:type="gramEnd"/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</w:p>
    <w:p w:rsidR="002F10E5" w:rsidRPr="002F10E5" w:rsidRDefault="002F10E5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F10E5">
        <w:rPr>
          <w:rFonts w:ascii="Times New Roman" w:hAnsi="Times New Roman" w:cs="Times New Roman"/>
          <w:u w:val="single"/>
        </w:rPr>
        <w:t>11/14/2017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F10E5">
        <w:rPr>
          <w:rFonts w:ascii="Times New Roman" w:hAnsi="Times New Roman" w:cs="Times New Roman"/>
          <w:u w:val="single"/>
        </w:rPr>
        <w:t>11/15/2017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2F10E5">
        <w:rPr>
          <w:rFonts w:ascii="Times New Roman" w:hAnsi="Times New Roman" w:cs="Times New Roman"/>
          <w:u w:val="single"/>
        </w:rPr>
        <w:t>Institute for Forensic Science</w:t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2F10E5">
        <w:rPr>
          <w:rFonts w:ascii="Times New Roman" w:hAnsi="Times New Roman" w:cs="Times New Roman"/>
          <w:u w:val="single"/>
        </w:rPr>
        <w:t>4434 S. Loop 289</w:t>
      </w:r>
      <w:r w:rsidR="007C1BBC">
        <w:rPr>
          <w:rFonts w:ascii="Times New Roman" w:hAnsi="Times New Roman" w:cs="Times New Roman"/>
          <w:u w:val="single"/>
        </w:rPr>
        <w:t xml:space="preserve"> </w:t>
      </w:r>
      <w:r w:rsidR="007179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2F10E5">
        <w:rPr>
          <w:rFonts w:ascii="Times New Roman" w:hAnsi="Times New Roman" w:cs="Times New Roman"/>
          <w:u w:val="single"/>
        </w:rPr>
        <w:t xml:space="preserve">Lubbock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2F10E5">
        <w:rPr>
          <w:rFonts w:ascii="Times New Roman" w:hAnsi="Times New Roman" w:cs="Times New Roman"/>
          <w:u w:val="single"/>
        </w:rPr>
        <w:t xml:space="preserve">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2F10E5">
        <w:rPr>
          <w:rFonts w:ascii="Times New Roman" w:hAnsi="Times New Roman" w:cs="Times New Roman"/>
          <w:u w:val="single"/>
        </w:rPr>
        <w:t>79414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2F10E5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Lubbock, Texas</w:t>
      </w:r>
    </w:p>
    <w:p w:rsidR="00440C32" w:rsidRPr="00B70079" w:rsidRDefault="002F10E5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14-15, 2017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2F10E5"/>
    <w:rsid w:val="003152E1"/>
    <w:rsid w:val="00366835"/>
    <w:rsid w:val="003E11BB"/>
    <w:rsid w:val="003E2487"/>
    <w:rsid w:val="00440C32"/>
    <w:rsid w:val="005302F0"/>
    <w:rsid w:val="0056332A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48E0"/>
    <w:rsid w:val="00716C37"/>
    <w:rsid w:val="007179AC"/>
    <w:rsid w:val="00752397"/>
    <w:rsid w:val="007C1BBC"/>
    <w:rsid w:val="007D6E4F"/>
    <w:rsid w:val="007E0BFB"/>
    <w:rsid w:val="007E542E"/>
    <w:rsid w:val="00872D23"/>
    <w:rsid w:val="00881CAA"/>
    <w:rsid w:val="008A2BC0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77440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8513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Template.dotx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Dunham, Margaret</cp:lastModifiedBy>
  <cp:revision>2</cp:revision>
  <cp:lastPrinted>2012-06-18T21:25:00Z</cp:lastPrinted>
  <dcterms:created xsi:type="dcterms:W3CDTF">2017-08-03T16:29:00Z</dcterms:created>
  <dcterms:modified xsi:type="dcterms:W3CDTF">2017-08-03T16:29:00Z</dcterms:modified>
</cp:coreProperties>
</file>