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170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DRE Recertification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170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DRE Recertification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EF59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02F0" w:rsidRDefault="005302F0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TCLEOSE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302F0" w:rsidRPr="00440C32" w:rsidRDefault="005302F0" w:rsidP="005302F0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IACP DRE Number: </w:t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 xml:space="preserve">(if you are a peace officer, check the appropriate box. This is for your </w:t>
      </w:r>
      <w:r w:rsidR="00587611">
        <w:rPr>
          <w:rFonts w:ascii="Times New Roman" w:hAnsi="Times New Roman" w:cs="Times New Roman"/>
          <w:sz w:val="16"/>
          <w:szCs w:val="16"/>
        </w:rPr>
        <w:t>TCOLE</w:t>
      </w:r>
      <w:r w:rsidRPr="00440C32">
        <w:rPr>
          <w:rFonts w:ascii="Times New Roman" w:hAnsi="Times New Roman" w:cs="Times New Roman"/>
          <w:sz w:val="16"/>
          <w:szCs w:val="16"/>
        </w:rPr>
        <w:t xml:space="preserve"> records)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190E55" w:rsidRDefault="00190E55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 xml:space="preserve">DRE </w:t>
      </w:r>
      <w:proofErr w:type="spellStart"/>
      <w:r w:rsidR="00DF73BF">
        <w:rPr>
          <w:rFonts w:ascii="Times New Roman" w:hAnsi="Times New Roman" w:cs="Times New Roman"/>
          <w:u w:val="single"/>
        </w:rPr>
        <w:t>Recert</w:t>
      </w:r>
      <w:proofErr w:type="spellEnd"/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>8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Pr="00DF73BF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F262A2">
        <w:rPr>
          <w:rFonts w:ascii="Times New Roman" w:hAnsi="Times New Roman" w:cs="Times New Roman"/>
          <w:u w:val="single"/>
        </w:rPr>
        <w:t>March 2</w:t>
      </w:r>
      <w:r w:rsidR="00A80C0A">
        <w:rPr>
          <w:rFonts w:ascii="Times New Roman" w:hAnsi="Times New Roman" w:cs="Times New Roman"/>
          <w:u w:val="single"/>
        </w:rPr>
        <w:t>0</w:t>
      </w:r>
      <w:r w:rsidR="00F262A2">
        <w:rPr>
          <w:rFonts w:ascii="Times New Roman" w:hAnsi="Times New Roman" w:cs="Times New Roman"/>
          <w:u w:val="single"/>
        </w:rPr>
        <w:t>, 2017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F262A2">
        <w:rPr>
          <w:rFonts w:ascii="Times New Roman" w:hAnsi="Times New Roman" w:cs="Times New Roman"/>
          <w:u w:val="single"/>
        </w:rPr>
        <w:t>March 2</w:t>
      </w:r>
      <w:r w:rsidR="00A80C0A">
        <w:rPr>
          <w:rFonts w:ascii="Times New Roman" w:hAnsi="Times New Roman" w:cs="Times New Roman"/>
          <w:u w:val="single"/>
        </w:rPr>
        <w:t>0</w:t>
      </w:r>
      <w:bookmarkStart w:id="0" w:name="_GoBack"/>
      <w:bookmarkEnd w:id="0"/>
      <w:r w:rsidR="00F262A2">
        <w:rPr>
          <w:rFonts w:ascii="Times New Roman" w:hAnsi="Times New Roman" w:cs="Times New Roman"/>
          <w:u w:val="single"/>
        </w:rPr>
        <w:t>, 2017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440C32" w:rsidRPr="00C17571" w:rsidRDefault="002B165F" w:rsidP="00C17571">
      <w:pPr>
        <w:rPr>
          <w:rFonts w:ascii="Times New Roman" w:hAnsi="Times New Roman"/>
          <w:sz w:val="24"/>
          <w:szCs w:val="24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DF73BF">
        <w:rPr>
          <w:rFonts w:ascii="Times New Roman" w:hAnsi="Times New Roman" w:cs="Times New Roman"/>
        </w:rPr>
        <w:t xml:space="preserve"> </w:t>
      </w:r>
      <w:r w:rsidR="00C17571" w:rsidRPr="00C17571">
        <w:rPr>
          <w:rFonts w:ascii="Times New Roman" w:hAnsi="Times New Roman"/>
        </w:rPr>
        <w:t>Harris Co. Sheriff’s Training Academy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D36DF">
        <w:rPr>
          <w:u w:val="single"/>
        </w:rPr>
        <w:t xml:space="preserve">                        </w:t>
      </w:r>
      <w:r w:rsidR="00C17571">
        <w:rPr>
          <w:u w:val="single"/>
        </w:rPr>
        <w:tab/>
      </w:r>
      <w:r w:rsidR="00C17571">
        <w:rPr>
          <w:u w:val="single"/>
        </w:rPr>
        <w:tab/>
      </w:r>
      <w:r w:rsidR="00C17571">
        <w:rPr>
          <w:u w:val="single"/>
        </w:rPr>
        <w:tab/>
      </w:r>
      <w:r w:rsidR="00C17571" w:rsidRPr="00C17571">
        <w:rPr>
          <w:u w:val="single"/>
        </w:rPr>
        <w:t xml:space="preserve">2316 </w:t>
      </w:r>
      <w:proofErr w:type="spellStart"/>
      <w:r w:rsidR="00C17571" w:rsidRPr="00C17571">
        <w:rPr>
          <w:u w:val="single"/>
        </w:rPr>
        <w:t>Atascocita</w:t>
      </w:r>
      <w:proofErr w:type="spellEnd"/>
      <w:r w:rsidR="00C17571" w:rsidRPr="00C17571">
        <w:rPr>
          <w:u w:val="single"/>
        </w:rPr>
        <w:t xml:space="preserve"> Rd. 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366835">
      <w:pPr>
        <w:spacing w:after="0" w:line="360" w:lineRule="auto"/>
        <w:ind w:left="234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C17571">
        <w:rPr>
          <w:rFonts w:ascii="Times New Roman" w:hAnsi="Times New Roman" w:cs="Times New Roman"/>
          <w:u w:val="single"/>
        </w:rPr>
        <w:t>Humble</w:t>
      </w:r>
      <w:r w:rsidR="00CD36DF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C17571">
        <w:rPr>
          <w:rFonts w:ascii="Times New Roman" w:hAnsi="Times New Roman" w:cs="Times New Roman"/>
          <w:u w:val="single"/>
        </w:rPr>
        <w:t>77396</w:t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Pr="00EC2067" w:rsidRDefault="005302F0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</w:t>
      </w:r>
      <w:r w:rsidR="00440C32" w:rsidRPr="00EC2067">
        <w:rPr>
          <w:rFonts w:ascii="Times New Roman" w:hAnsi="Times New Roman" w:cs="Times New Roman"/>
          <w:b/>
          <w:sz w:val="32"/>
          <w:szCs w:val="32"/>
        </w:rPr>
        <w:t>RE Recertification</w:t>
      </w:r>
    </w:p>
    <w:p w:rsidR="00440C32" w:rsidRPr="00EC2067" w:rsidRDefault="00440C32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C32" w:rsidRPr="00EC2067" w:rsidRDefault="00C17571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Humble</w:t>
      </w:r>
    </w:p>
    <w:p w:rsidR="00440C32" w:rsidRPr="00EC2067" w:rsidRDefault="00F262A2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March 2</w:t>
      </w:r>
      <w:r w:rsidR="00A80C0A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, 2017</w:t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59264" behindDoc="0" locked="0" layoutInCell="1" allowOverlap="1" wp14:anchorId="53E7ECB1" wp14:editId="037036D1">
            <wp:simplePos x="0" y="0"/>
            <wp:positionH relativeFrom="column">
              <wp:posOffset>514350</wp:posOffset>
            </wp:positionH>
            <wp:positionV relativeFrom="paragraph">
              <wp:posOffset>38735</wp:posOffset>
            </wp:positionV>
            <wp:extent cx="1630045" cy="1942465"/>
            <wp:effectExtent l="0" t="0" r="825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 D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43869</wp:posOffset>
                </wp:positionV>
                <wp:extent cx="2070735" cy="1167788"/>
                <wp:effectExtent l="0" t="0" r="2476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1167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195170" w:rsidRDefault="00EC2067" w:rsidP="00195170">
                            <w:pPr>
                              <w:spacing w:after="0" w:line="360" w:lineRule="auto"/>
                            </w:pPr>
                            <w:r w:rsidRPr="00EC2067">
                              <w:t>Expiration Date:</w:t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C60FB" w:rsidRDefault="009C60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45pt;width:163.05pt;height:9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195170" w:rsidRDefault="00EC2067" w:rsidP="00195170">
                      <w:pPr>
                        <w:spacing w:after="0" w:line="360" w:lineRule="auto"/>
                      </w:pPr>
                      <w:r w:rsidRPr="00EC2067">
                        <w:t>Expiration Date:</w:t>
                      </w:r>
                      <w:r w:rsidRPr="00EC2067">
                        <w:rPr>
                          <w:u w:val="single"/>
                        </w:rPr>
                        <w:tab/>
                      </w:r>
                      <w:r w:rsidRPr="00EC2067">
                        <w:rPr>
                          <w:u w:val="single"/>
                        </w:rPr>
                        <w:tab/>
                      </w:r>
                      <w:r w:rsidRPr="00EC2067">
                        <w:rPr>
                          <w:u w:val="single"/>
                        </w:rPr>
                        <w:tab/>
                      </w:r>
                    </w:p>
                    <w:p w:rsidR="009C60FB" w:rsidRDefault="009C60FB"/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EF5942" w:rsidRPr="00195170" w:rsidRDefault="00195170" w:rsidP="00F262A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6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EC2067" w:rsidRDefault="00EC2067" w:rsidP="00F262A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5F"/>
    <w:rsid w:val="000447E3"/>
    <w:rsid w:val="0006788D"/>
    <w:rsid w:val="00077976"/>
    <w:rsid w:val="000A4338"/>
    <w:rsid w:val="000C3887"/>
    <w:rsid w:val="00105F59"/>
    <w:rsid w:val="00190E55"/>
    <w:rsid w:val="00195170"/>
    <w:rsid w:val="002B165F"/>
    <w:rsid w:val="00366835"/>
    <w:rsid w:val="003E2487"/>
    <w:rsid w:val="003F0916"/>
    <w:rsid w:val="00440C32"/>
    <w:rsid w:val="005302F0"/>
    <w:rsid w:val="00587611"/>
    <w:rsid w:val="005C43FC"/>
    <w:rsid w:val="0068537E"/>
    <w:rsid w:val="006C663B"/>
    <w:rsid w:val="007E542E"/>
    <w:rsid w:val="00993930"/>
    <w:rsid w:val="009C60FB"/>
    <w:rsid w:val="00A036BC"/>
    <w:rsid w:val="00A227F2"/>
    <w:rsid w:val="00A80C0A"/>
    <w:rsid w:val="00C17571"/>
    <w:rsid w:val="00CD36DF"/>
    <w:rsid w:val="00CD74AF"/>
    <w:rsid w:val="00DF73BF"/>
    <w:rsid w:val="00EC2067"/>
    <w:rsid w:val="00EF5942"/>
    <w:rsid w:val="00F2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C9AB3"/>
  <w15:docId w15:val="{1656AB0A-568D-447E-A8E9-7CB6F282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@SHSU.edu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B951591F</Template>
  <TotalTime>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Bullion, Jonathan</dc:creator>
  <cp:lastModifiedBy>House, Shanna</cp:lastModifiedBy>
  <cp:revision>8</cp:revision>
  <cp:lastPrinted>2012-06-19T15:10:00Z</cp:lastPrinted>
  <dcterms:created xsi:type="dcterms:W3CDTF">2013-09-20T16:02:00Z</dcterms:created>
  <dcterms:modified xsi:type="dcterms:W3CDTF">2017-01-24T17:38:00Z</dcterms:modified>
</cp:coreProperties>
</file>