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620B10">
        <w:rPr>
          <w:rFonts w:ascii="Times New Roman" w:hAnsi="Times New Roman" w:cs="Times New Roman"/>
          <w:u w:val="single"/>
        </w:rPr>
        <w:t>04/06</w:t>
      </w:r>
      <w:r w:rsidR="009A3DB4">
        <w:rPr>
          <w:rFonts w:ascii="Times New Roman" w:hAnsi="Times New Roman" w:cs="Times New Roman"/>
          <w:u w:val="single"/>
        </w:rPr>
        <w:t>/2017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620B10">
        <w:rPr>
          <w:rFonts w:ascii="Times New Roman" w:hAnsi="Times New Roman" w:cs="Times New Roman"/>
          <w:u w:val="single"/>
        </w:rPr>
        <w:t>04/07</w:t>
      </w:r>
      <w:r w:rsidR="009A3DB4">
        <w:rPr>
          <w:rFonts w:ascii="Times New Roman" w:hAnsi="Times New Roman" w:cs="Times New Roman"/>
          <w:u w:val="single"/>
        </w:rPr>
        <w:t>/2017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620B10">
        <w:rPr>
          <w:rFonts w:ascii="Times New Roman" w:hAnsi="Times New Roman" w:cs="Times New Roman"/>
          <w:u w:val="single"/>
        </w:rPr>
        <w:t>Fair Oaks Ranch PD</w:t>
      </w:r>
    </w:p>
    <w:p w:rsidR="00620B10" w:rsidRDefault="00620B10" w:rsidP="00620B10">
      <w:pPr>
        <w:spacing w:after="0" w:line="240" w:lineRule="auto"/>
        <w:ind w:left="72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</w:t>
      </w:r>
      <w:r w:rsidRPr="00620B10">
        <w:rPr>
          <w:rFonts w:ascii="Times New Roman" w:hAnsi="Times New Roman" w:cs="Times New Roman"/>
          <w:u w:val="single"/>
        </w:rPr>
        <w:t>7286 Dietz Elkhorn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620B10">
        <w:rPr>
          <w:rFonts w:ascii="Times New Roman" w:hAnsi="Times New Roman" w:cs="Times New Roman"/>
          <w:u w:val="single"/>
        </w:rPr>
        <w:t>Fair Oaks Ranch</w:t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620B10">
        <w:rPr>
          <w:rFonts w:ascii="Times New Roman" w:hAnsi="Times New Roman" w:cs="Times New Roman"/>
          <w:u w:val="single"/>
        </w:rPr>
        <w:t>78015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620B10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Fair Oaks Ranch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620B10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6-7</w:t>
      </w:r>
      <w:r w:rsidR="005B6317">
        <w:rPr>
          <w:rFonts w:ascii="Times New Roman" w:hAnsi="Times New Roman" w:cs="Times New Roman"/>
          <w:b/>
          <w:sz w:val="32"/>
          <w:szCs w:val="32"/>
        </w:rPr>
        <w:t>,</w:t>
      </w:r>
      <w:r w:rsidR="009A3DB4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3152E1"/>
    <w:rsid w:val="00366835"/>
    <w:rsid w:val="003E11BB"/>
    <w:rsid w:val="003E2487"/>
    <w:rsid w:val="00440C32"/>
    <w:rsid w:val="005302F0"/>
    <w:rsid w:val="0056332A"/>
    <w:rsid w:val="005B6317"/>
    <w:rsid w:val="005C43FC"/>
    <w:rsid w:val="005E5171"/>
    <w:rsid w:val="005F198D"/>
    <w:rsid w:val="00620B10"/>
    <w:rsid w:val="00622E1C"/>
    <w:rsid w:val="0063430B"/>
    <w:rsid w:val="006623C6"/>
    <w:rsid w:val="00673A64"/>
    <w:rsid w:val="006D33B8"/>
    <w:rsid w:val="00705FB2"/>
    <w:rsid w:val="00716C37"/>
    <w:rsid w:val="007179AC"/>
    <w:rsid w:val="00752397"/>
    <w:rsid w:val="007C1BBC"/>
    <w:rsid w:val="007D6E4F"/>
    <w:rsid w:val="007E0BFB"/>
    <w:rsid w:val="007E542E"/>
    <w:rsid w:val="00805E3F"/>
    <w:rsid w:val="00872D23"/>
    <w:rsid w:val="00881CAA"/>
    <w:rsid w:val="008A2BC0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77440"/>
    <w:rsid w:val="00DD0E81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7B85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20</cp:revision>
  <cp:lastPrinted>2012-06-18T21:25:00Z</cp:lastPrinted>
  <dcterms:created xsi:type="dcterms:W3CDTF">2015-08-07T16:16:00Z</dcterms:created>
  <dcterms:modified xsi:type="dcterms:W3CDTF">2017-01-12T15:29:00Z</dcterms:modified>
</cp:coreProperties>
</file>