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</w:t>
      </w:r>
      <w:r w:rsidR="00EC164D">
        <w:rPr>
          <w:rFonts w:ascii="Times New Roman" w:hAnsi="Times New Roman" w:cs="Times New Roman"/>
          <w:sz w:val="20"/>
          <w:szCs w:val="20"/>
        </w:rPr>
        <w:t>OLE</w:t>
      </w:r>
      <w:r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A54EF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r w:rsidR="00DF73BF">
        <w:rPr>
          <w:rFonts w:ascii="Times New Roman" w:hAnsi="Times New Roman" w:cs="Times New Roman"/>
          <w:u w:val="single"/>
        </w:rPr>
        <w:t>Recert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DF73BF" w:rsidRDefault="002B165F" w:rsidP="009A1FDA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072DDB">
        <w:rPr>
          <w:rFonts w:ascii="Times New Roman" w:hAnsi="Times New Roman" w:cs="Times New Roman"/>
          <w:u w:val="single"/>
        </w:rPr>
        <w:t>October 20</w:t>
      </w:r>
      <w:r w:rsidR="004866E3">
        <w:rPr>
          <w:rFonts w:ascii="Times New Roman" w:hAnsi="Times New Roman" w:cs="Times New Roman"/>
          <w:u w:val="single"/>
        </w:rPr>
        <w:t>, 2016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72DDB">
        <w:rPr>
          <w:rFonts w:ascii="Times New Roman" w:hAnsi="Times New Roman" w:cs="Times New Roman"/>
          <w:u w:val="single"/>
        </w:rPr>
        <w:t>October 20</w:t>
      </w:r>
      <w:r w:rsidR="009A1FDA">
        <w:rPr>
          <w:rFonts w:ascii="Times New Roman" w:hAnsi="Times New Roman" w:cs="Times New Roman"/>
          <w:u w:val="single"/>
        </w:rPr>
        <w:t>,</w:t>
      </w:r>
      <w:r w:rsidR="004866E3">
        <w:rPr>
          <w:rFonts w:ascii="Times New Roman" w:hAnsi="Times New Roman" w:cs="Times New Roman"/>
          <w:u w:val="single"/>
        </w:rPr>
        <w:t xml:space="preserve"> 2016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072DDB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DF73BF">
        <w:rPr>
          <w:rFonts w:ascii="Times New Roman" w:hAnsi="Times New Roman" w:cs="Times New Roman"/>
        </w:rPr>
        <w:t xml:space="preserve"> </w:t>
      </w:r>
      <w:r w:rsidR="00072DDB">
        <w:rPr>
          <w:rFonts w:ascii="Times New Roman" w:hAnsi="Times New Roman" w:cs="Times New Roman"/>
          <w:u w:val="single"/>
        </w:rPr>
        <w:t>Harris Co. Sherriff’s Training Academy</w:t>
      </w:r>
    </w:p>
    <w:p w:rsidR="00DF73BF" w:rsidRDefault="00072DDB" w:rsidP="0006788D">
      <w:pPr>
        <w:spacing w:after="0" w:line="240" w:lineRule="auto"/>
        <w:ind w:left="180"/>
        <w:rPr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2316 Atascocita Rd. </w:t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072DDB">
        <w:rPr>
          <w:rFonts w:ascii="Times New Roman" w:hAnsi="Times New Roman" w:cs="Times New Roman"/>
          <w:u w:val="single"/>
        </w:rPr>
        <w:t>Humble</w:t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072DDB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Humble</w:t>
      </w:r>
    </w:p>
    <w:p w:rsidR="00440C32" w:rsidRPr="00EC2067" w:rsidRDefault="00072DDB" w:rsidP="009A1FDA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20</w:t>
      </w:r>
      <w:r w:rsidR="004866E3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bookmarkStart w:id="0" w:name="_GoBack"/>
      <w:bookmarkEnd w:id="0"/>
      <w:r w:rsidR="000A794A">
        <w:rPr>
          <w:rFonts w:ascii="Times New Roman" w:hAnsi="Times New Roman" w:cs="Times New Roman"/>
        </w:rPr>
        <w:fldChar w:fldCharType="begin"/>
      </w:r>
      <w:r w:rsidR="000A794A">
        <w:rPr>
          <w:rFonts w:ascii="Times New Roman" w:hAnsi="Times New Roman" w:cs="Times New Roman"/>
        </w:rPr>
        <w:instrText xml:space="preserve"> HYPERLINK "mailto:</w:instrText>
      </w:r>
      <w:r w:rsidR="000A794A" w:rsidRPr="000A794A">
        <w:rPr>
          <w:rFonts w:ascii="Times New Roman" w:hAnsi="Times New Roman" w:cs="Times New Roman"/>
        </w:rPr>
        <w:instrText>dre@SHSU.edu</w:instrText>
      </w:r>
      <w:r w:rsidR="000A794A">
        <w:rPr>
          <w:rFonts w:ascii="Times New Roman" w:hAnsi="Times New Roman" w:cs="Times New Roman"/>
        </w:rPr>
        <w:instrText xml:space="preserve">" </w:instrText>
      </w:r>
      <w:r w:rsidR="000A794A">
        <w:rPr>
          <w:rFonts w:ascii="Times New Roman" w:hAnsi="Times New Roman" w:cs="Times New Roman"/>
        </w:rPr>
        <w:fldChar w:fldCharType="separate"/>
      </w:r>
      <w:r w:rsidR="000A794A" w:rsidRPr="005E1A32">
        <w:rPr>
          <w:rStyle w:val="Hyperlink"/>
          <w:rFonts w:ascii="Times New Roman" w:hAnsi="Times New Roman" w:cs="Times New Roman"/>
        </w:rPr>
        <w:t>dre@SHSU.edu</w:t>
      </w:r>
      <w:r w:rsidR="000A794A">
        <w:rPr>
          <w:rFonts w:ascii="Times New Roman" w:hAnsi="Times New Roman" w:cs="Times New Roman"/>
        </w:rPr>
        <w:fldChar w:fldCharType="end"/>
      </w:r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2DDB"/>
    <w:rsid w:val="00077976"/>
    <w:rsid w:val="000A4338"/>
    <w:rsid w:val="000A794A"/>
    <w:rsid w:val="000C3887"/>
    <w:rsid w:val="000E04BD"/>
    <w:rsid w:val="00105F59"/>
    <w:rsid w:val="00190E55"/>
    <w:rsid w:val="00195170"/>
    <w:rsid w:val="002B165F"/>
    <w:rsid w:val="00366835"/>
    <w:rsid w:val="003E2487"/>
    <w:rsid w:val="003F0916"/>
    <w:rsid w:val="00440C32"/>
    <w:rsid w:val="004866E3"/>
    <w:rsid w:val="005302F0"/>
    <w:rsid w:val="005C43FC"/>
    <w:rsid w:val="0068537E"/>
    <w:rsid w:val="006C663B"/>
    <w:rsid w:val="007E542E"/>
    <w:rsid w:val="00993930"/>
    <w:rsid w:val="009A1FDA"/>
    <w:rsid w:val="009C60FB"/>
    <w:rsid w:val="00A036BC"/>
    <w:rsid w:val="00A227F2"/>
    <w:rsid w:val="00A54EFC"/>
    <w:rsid w:val="00CC30B1"/>
    <w:rsid w:val="00CD36DF"/>
    <w:rsid w:val="00CD74AF"/>
    <w:rsid w:val="00D51AD4"/>
    <w:rsid w:val="00D73EAB"/>
    <w:rsid w:val="00DF73BF"/>
    <w:rsid w:val="00EC164D"/>
    <w:rsid w:val="00EC2067"/>
    <w:rsid w:val="00EF5942"/>
    <w:rsid w:val="00F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6B51"/>
  <w15:docId w15:val="{1656AB0A-568D-447E-A8E9-7CB6F28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6EA6AF2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9</cp:revision>
  <cp:lastPrinted>2012-06-19T15:10:00Z</cp:lastPrinted>
  <dcterms:created xsi:type="dcterms:W3CDTF">2015-10-12T13:59:00Z</dcterms:created>
  <dcterms:modified xsi:type="dcterms:W3CDTF">2016-08-31T14:28:00Z</dcterms:modified>
</cp:coreProperties>
</file>