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70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E91" w:rsidRPr="005302F0" w:rsidRDefault="005B4E91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5B4E91" w:rsidRPr="005302F0" w:rsidRDefault="005B4E91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5B4E91" w:rsidRDefault="005B4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4E91" w:rsidRPr="005302F0" w:rsidRDefault="005B4E91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5B4E91" w:rsidRPr="005302F0" w:rsidRDefault="005B4E91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5B4E91" w:rsidRDefault="005B4E9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</w:t>
      </w:r>
      <w:r w:rsidR="00E07561">
        <w:rPr>
          <w:rFonts w:ascii="Times New Roman" w:hAnsi="Times New Roman" w:cs="Times New Roman"/>
          <w:sz w:val="20"/>
          <w:szCs w:val="20"/>
        </w:rPr>
        <w:t>COLE</w:t>
      </w:r>
      <w:r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3C3296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2E640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3E3ADA">
        <w:rPr>
          <w:rFonts w:ascii="Times New Roman" w:hAnsi="Times New Roman" w:cs="Times New Roman"/>
        </w:rPr>
        <w:t>May 26, 2016</w:t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3ADA">
        <w:rPr>
          <w:rFonts w:ascii="Times New Roman" w:hAnsi="Times New Roman" w:cs="Times New Roman"/>
          <w:u w:val="single"/>
        </w:rPr>
        <w:t>May 26, 2016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E3ADA" w:rsidRDefault="002B165F" w:rsidP="004B453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4B453D">
        <w:rPr>
          <w:u w:val="single"/>
        </w:rPr>
        <w:t xml:space="preserve">The Woodlands Center </w:t>
      </w:r>
    </w:p>
    <w:p w:rsidR="0055049D" w:rsidRDefault="003E3ADA" w:rsidP="004B453D">
      <w:pPr>
        <w:spacing w:after="0" w:line="240" w:lineRule="auto"/>
        <w:ind w:left="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>3380</w:t>
      </w:r>
      <w:r w:rsidR="004B453D" w:rsidRPr="004B453D">
        <w:rPr>
          <w:u w:val="single"/>
        </w:rPr>
        <w:t xml:space="preserve"> College Park </w:t>
      </w:r>
      <w:proofErr w:type="spellStart"/>
      <w:r w:rsidR="004B453D" w:rsidRPr="004B453D">
        <w:rPr>
          <w:u w:val="single"/>
        </w:rPr>
        <w:t>Dr</w:t>
      </w:r>
      <w:proofErr w:type="spellEnd"/>
    </w:p>
    <w:p w:rsidR="00440C32" w:rsidRPr="0055049D" w:rsidRDefault="00440C32" w:rsidP="0055049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4B453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 Woodlands</w:t>
      </w:r>
      <w:r w:rsidR="00867F64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692098" w:rsidRDefault="00692098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5B4E91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Woodlands, Texas</w:t>
      </w:r>
    </w:p>
    <w:p w:rsidR="00440C32" w:rsidRPr="00EC2067" w:rsidRDefault="003E3ADA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26, 2016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91" w:rsidRPr="00EC2067" w:rsidRDefault="005B4E91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5B4E91" w:rsidRDefault="005B4E91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Pr="00EC2067" w:rsidRDefault="005B4E91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Pr="00195170" w:rsidRDefault="005B4E91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Default="005B4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5B4E91" w:rsidRPr="00EC2067" w:rsidRDefault="005B4E91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5B4E91" w:rsidRDefault="005B4E91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B4E91" w:rsidRPr="00EC2067" w:rsidRDefault="005B4E91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B4E91" w:rsidRPr="00195170" w:rsidRDefault="005B4E91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5B4E91" w:rsidRDefault="005B4E91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2B165F"/>
    <w:rsid w:val="002E640F"/>
    <w:rsid w:val="00366835"/>
    <w:rsid w:val="003C3296"/>
    <w:rsid w:val="003E2487"/>
    <w:rsid w:val="003E3ADA"/>
    <w:rsid w:val="003F0916"/>
    <w:rsid w:val="00440C32"/>
    <w:rsid w:val="004B453D"/>
    <w:rsid w:val="005302F0"/>
    <w:rsid w:val="0055049D"/>
    <w:rsid w:val="005B4E91"/>
    <w:rsid w:val="005C43FC"/>
    <w:rsid w:val="00692098"/>
    <w:rsid w:val="007E542E"/>
    <w:rsid w:val="00867F64"/>
    <w:rsid w:val="00993930"/>
    <w:rsid w:val="009C60FB"/>
    <w:rsid w:val="00A036BC"/>
    <w:rsid w:val="00A227F2"/>
    <w:rsid w:val="00CD36DF"/>
    <w:rsid w:val="00CD74AF"/>
    <w:rsid w:val="00E07561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75320-50B7-4482-BAEC-6E96F22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218DCDD8</Template>
  <TotalTime>80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9</cp:revision>
  <cp:lastPrinted>2014-10-13T17:54:00Z</cp:lastPrinted>
  <dcterms:created xsi:type="dcterms:W3CDTF">2014-01-03T21:48:00Z</dcterms:created>
  <dcterms:modified xsi:type="dcterms:W3CDTF">2016-02-24T16:00:00Z</dcterms:modified>
</cp:coreProperties>
</file>