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</w:t>
      </w:r>
      <w:r w:rsidR="00EC164D">
        <w:rPr>
          <w:rFonts w:ascii="Times New Roman" w:hAnsi="Times New Roman" w:cs="Times New Roman"/>
          <w:sz w:val="20"/>
          <w:szCs w:val="20"/>
        </w:rPr>
        <w:t>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A54EF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4866E3">
        <w:rPr>
          <w:rFonts w:ascii="Times New Roman" w:hAnsi="Times New Roman" w:cs="Times New Roman"/>
          <w:u w:val="single"/>
        </w:rPr>
        <w:t>February 4, 2016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4866E3">
        <w:rPr>
          <w:rFonts w:ascii="Times New Roman" w:hAnsi="Times New Roman" w:cs="Times New Roman"/>
          <w:u w:val="single"/>
        </w:rPr>
        <w:t>February 4, 2016</w:t>
      </w:r>
      <w:bookmarkStart w:id="0" w:name="_GoBack"/>
      <w:bookmarkEnd w:id="0"/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F73BF" w:rsidRDefault="002B165F" w:rsidP="0006788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4866E3" w:rsidRPr="004866E3">
        <w:rPr>
          <w:rFonts w:ascii="Times New Roman" w:hAnsi="Times New Roman" w:cs="Times New Roman"/>
          <w:u w:val="single"/>
        </w:rPr>
        <w:t>Irving PD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CD36D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</w:t>
      </w:r>
      <w:r w:rsidR="004866E3" w:rsidRPr="004866E3">
        <w:rPr>
          <w:u w:val="single"/>
        </w:rPr>
        <w:t>2603 Esters Rd</w:t>
      </w:r>
      <w:r w:rsidR="004866E3" w:rsidRPr="004866E3">
        <w:rPr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4866E3">
        <w:rPr>
          <w:rFonts w:ascii="Times New Roman" w:hAnsi="Times New Roman" w:cs="Times New Roman"/>
          <w:u w:val="single"/>
        </w:rPr>
        <w:t>Irving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4866E3">
        <w:rPr>
          <w:rFonts w:ascii="Times New Roman" w:hAnsi="Times New Roman" w:cs="Times New Roman"/>
          <w:u w:val="single"/>
        </w:rPr>
        <w:t>75039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4866E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Irving</w:t>
      </w:r>
    </w:p>
    <w:p w:rsidR="00440C32" w:rsidRPr="00EC2067" w:rsidRDefault="004866E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4, 2016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05F59"/>
    <w:rsid w:val="00190E55"/>
    <w:rsid w:val="00195170"/>
    <w:rsid w:val="002B165F"/>
    <w:rsid w:val="00366835"/>
    <w:rsid w:val="003E2487"/>
    <w:rsid w:val="003F0916"/>
    <w:rsid w:val="00440C32"/>
    <w:rsid w:val="004866E3"/>
    <w:rsid w:val="005302F0"/>
    <w:rsid w:val="005C43FC"/>
    <w:rsid w:val="0068537E"/>
    <w:rsid w:val="006C663B"/>
    <w:rsid w:val="007E542E"/>
    <w:rsid w:val="00993930"/>
    <w:rsid w:val="009C60FB"/>
    <w:rsid w:val="00A036BC"/>
    <w:rsid w:val="00A227F2"/>
    <w:rsid w:val="00A54EFC"/>
    <w:rsid w:val="00CC30B1"/>
    <w:rsid w:val="00CD36DF"/>
    <w:rsid w:val="00CD74AF"/>
    <w:rsid w:val="00D73EAB"/>
    <w:rsid w:val="00DF73BF"/>
    <w:rsid w:val="00EC164D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F6AFB635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4</cp:revision>
  <cp:lastPrinted>2012-06-19T15:10:00Z</cp:lastPrinted>
  <dcterms:created xsi:type="dcterms:W3CDTF">2015-10-12T13:59:00Z</dcterms:created>
  <dcterms:modified xsi:type="dcterms:W3CDTF">2015-12-14T21:01:00Z</dcterms:modified>
</cp:coreProperties>
</file>