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Pr="00146721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327C4F">
        <w:rPr>
          <w:rFonts w:ascii="Times New Roman" w:hAnsi="Times New Roman" w:cs="Times New Roman"/>
          <w:u w:val="single"/>
        </w:rPr>
        <w:t>0</w:t>
      </w:r>
      <w:r w:rsidR="00872D23">
        <w:rPr>
          <w:rFonts w:ascii="Times New Roman" w:hAnsi="Times New Roman" w:cs="Times New Roman"/>
          <w:u w:val="single"/>
        </w:rPr>
        <w:t>1/</w:t>
      </w:r>
      <w:r w:rsidR="00327C4F">
        <w:rPr>
          <w:rFonts w:ascii="Times New Roman" w:hAnsi="Times New Roman" w:cs="Times New Roman"/>
          <w:u w:val="single"/>
        </w:rPr>
        <w:t>20/2016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327C4F">
        <w:rPr>
          <w:rFonts w:ascii="Times New Roman" w:hAnsi="Times New Roman" w:cs="Times New Roman"/>
          <w:u w:val="single"/>
        </w:rPr>
        <w:t>0</w:t>
      </w:r>
      <w:r w:rsidR="00872D23">
        <w:rPr>
          <w:rFonts w:ascii="Times New Roman" w:hAnsi="Times New Roman" w:cs="Times New Roman"/>
          <w:u w:val="single"/>
        </w:rPr>
        <w:t>1/</w:t>
      </w:r>
      <w:r w:rsidR="00327C4F">
        <w:rPr>
          <w:rFonts w:ascii="Times New Roman" w:hAnsi="Times New Roman" w:cs="Times New Roman"/>
          <w:u w:val="single"/>
        </w:rPr>
        <w:t>21</w:t>
      </w:r>
      <w:r w:rsidR="00111ED0">
        <w:rPr>
          <w:rFonts w:ascii="Times New Roman" w:hAnsi="Times New Roman" w:cs="Times New Roman"/>
          <w:u w:val="single"/>
        </w:rPr>
        <w:t>/</w:t>
      </w:r>
      <w:r w:rsidR="00327C4F">
        <w:rPr>
          <w:rFonts w:ascii="Times New Roman" w:hAnsi="Times New Roman" w:cs="Times New Roman"/>
          <w:u w:val="single"/>
        </w:rPr>
        <w:t>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F198D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327C4F">
        <w:rPr>
          <w:rFonts w:ascii="Times New Roman" w:hAnsi="Times New Roman" w:cs="Times New Roman"/>
          <w:u w:val="single"/>
        </w:rPr>
        <w:t>255 College Street</w:t>
      </w:r>
    </w:p>
    <w:p w:rsidR="00440C32" w:rsidRDefault="00440C32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327C4F">
        <w:rPr>
          <w:rFonts w:ascii="Times New Roman" w:hAnsi="Times New Roman" w:cs="Times New Roman"/>
          <w:u w:val="single"/>
        </w:rPr>
        <w:t>Beaumont</w:t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27C4F">
        <w:rPr>
          <w:rFonts w:ascii="Times New Roman" w:hAnsi="Times New Roman" w:cs="Times New Roman"/>
          <w:u w:val="single"/>
        </w:rPr>
        <w:t>77701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327C4F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Beaumont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327C4F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20-21</w:t>
      </w:r>
      <w:r w:rsidR="005754FE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46721" w:rsidRPr="00AF414F" w:rsidRDefault="00146721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r w:rsidRPr="00AF414F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bookmarkEnd w:id="0"/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04684A"/>
    <w:rsid w:val="00055EA9"/>
    <w:rsid w:val="0006788D"/>
    <w:rsid w:val="000A4338"/>
    <w:rsid w:val="00111ED0"/>
    <w:rsid w:val="00146721"/>
    <w:rsid w:val="00190E55"/>
    <w:rsid w:val="00191044"/>
    <w:rsid w:val="00195170"/>
    <w:rsid w:val="00195C69"/>
    <w:rsid w:val="002B165F"/>
    <w:rsid w:val="003152E1"/>
    <w:rsid w:val="00327C4F"/>
    <w:rsid w:val="00366835"/>
    <w:rsid w:val="003E11BB"/>
    <w:rsid w:val="003E2487"/>
    <w:rsid w:val="00440C32"/>
    <w:rsid w:val="005302F0"/>
    <w:rsid w:val="0056332A"/>
    <w:rsid w:val="005754FE"/>
    <w:rsid w:val="005C43FC"/>
    <w:rsid w:val="005F198D"/>
    <w:rsid w:val="00622E1C"/>
    <w:rsid w:val="0063430B"/>
    <w:rsid w:val="006623C6"/>
    <w:rsid w:val="006D33B8"/>
    <w:rsid w:val="00752397"/>
    <w:rsid w:val="007D6E4F"/>
    <w:rsid w:val="007E0BFB"/>
    <w:rsid w:val="007E542E"/>
    <w:rsid w:val="00872D23"/>
    <w:rsid w:val="008A2BC0"/>
    <w:rsid w:val="00961AE1"/>
    <w:rsid w:val="00993930"/>
    <w:rsid w:val="00A036BC"/>
    <w:rsid w:val="00A227F2"/>
    <w:rsid w:val="00AA7E26"/>
    <w:rsid w:val="00AF414F"/>
    <w:rsid w:val="00B70079"/>
    <w:rsid w:val="00BC3636"/>
    <w:rsid w:val="00BF5139"/>
    <w:rsid w:val="00C77440"/>
    <w:rsid w:val="00E96BDA"/>
    <w:rsid w:val="00EC2067"/>
    <w:rsid w:val="00EE1803"/>
    <w:rsid w:val="00EF5942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Template.dotx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Arney, Irma</cp:lastModifiedBy>
  <cp:revision>6</cp:revision>
  <cp:lastPrinted>2012-06-18T21:25:00Z</cp:lastPrinted>
  <dcterms:created xsi:type="dcterms:W3CDTF">2015-08-07T16:16:00Z</dcterms:created>
  <dcterms:modified xsi:type="dcterms:W3CDTF">2015-12-07T22:02:00Z</dcterms:modified>
</cp:coreProperties>
</file>