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63430B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TCOLE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</w:t>
      </w:r>
      <w:r w:rsidR="00622E1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961AE1" w:rsidRPr="00440C32" w:rsidRDefault="00961AE1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** Attach copy of </w:t>
      </w:r>
      <w:r w:rsidR="003E11BB">
        <w:rPr>
          <w:rFonts w:ascii="Times New Roman" w:hAnsi="Times New Roman" w:cs="Times New Roman"/>
          <w:sz w:val="16"/>
          <w:szCs w:val="16"/>
          <w:highlight w:val="yellow"/>
        </w:rPr>
        <w:t>TCOLE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 r</w:t>
      </w:r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eport showing 24 </w:t>
      </w:r>
      <w:proofErr w:type="spell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hr</w:t>
      </w:r>
      <w:proofErr w:type="spellEnd"/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 SFST course</w:t>
      </w:r>
      <w:proofErr w:type="gram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.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>*</w:t>
      </w:r>
      <w:proofErr w:type="gramEnd"/>
      <w:r w:rsidRPr="00961AE1">
        <w:rPr>
          <w:rFonts w:ascii="Times New Roman" w:hAnsi="Times New Roman" w:cs="Times New Roman"/>
          <w:sz w:val="16"/>
          <w:szCs w:val="16"/>
          <w:highlight w:val="yellow"/>
        </w:rPr>
        <w:t>*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8534A5">
        <w:rPr>
          <w:rFonts w:ascii="Times New Roman" w:hAnsi="Times New Roman" w:cs="Times New Roman"/>
          <w:u w:val="single"/>
        </w:rPr>
        <w:t>12/01</w:t>
      </w:r>
      <w:r w:rsidR="00055EA9">
        <w:rPr>
          <w:rFonts w:ascii="Times New Roman" w:hAnsi="Times New Roman" w:cs="Times New Roman"/>
          <w:u w:val="single"/>
        </w:rPr>
        <w:t>/2015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8534A5">
        <w:rPr>
          <w:rFonts w:ascii="Times New Roman" w:hAnsi="Times New Roman" w:cs="Times New Roman"/>
          <w:u w:val="single"/>
        </w:rPr>
        <w:t>12/02</w:t>
      </w:r>
      <w:r w:rsidR="00111ED0">
        <w:rPr>
          <w:rFonts w:ascii="Times New Roman" w:hAnsi="Times New Roman" w:cs="Times New Roman"/>
          <w:u w:val="single"/>
        </w:rPr>
        <w:t>/</w:t>
      </w:r>
      <w:r w:rsidR="00055EA9">
        <w:rPr>
          <w:rFonts w:ascii="Times New Roman" w:hAnsi="Times New Roman" w:cs="Times New Roman"/>
          <w:u w:val="single"/>
        </w:rPr>
        <w:t>2015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F198D" w:rsidRDefault="002B165F" w:rsidP="005F19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8534A5">
        <w:rPr>
          <w:rFonts w:ascii="Times New Roman" w:hAnsi="Times New Roman" w:cs="Times New Roman"/>
          <w:u w:val="single"/>
        </w:rPr>
        <w:t>3500 DB Wood Rd</w:t>
      </w:r>
      <w:r w:rsidR="00872D23">
        <w:rPr>
          <w:rFonts w:ascii="Times New Roman" w:hAnsi="Times New Roman" w:cs="Times New Roman"/>
          <w:u w:val="single"/>
        </w:rPr>
        <w:t xml:space="preserve">. </w:t>
      </w:r>
    </w:p>
    <w:p w:rsidR="00440C32" w:rsidRDefault="00440C32" w:rsidP="005F19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8534A5">
        <w:rPr>
          <w:rFonts w:ascii="Times New Roman" w:hAnsi="Times New Roman" w:cs="Times New Roman"/>
          <w:u w:val="single"/>
        </w:rPr>
        <w:t>Georgetown</w:t>
      </w:r>
      <w:r w:rsidR="00E96BDA">
        <w:rPr>
          <w:rFonts w:ascii="Times New Roman" w:hAnsi="Times New Roman" w:cs="Times New Roman"/>
          <w:u w:val="single"/>
        </w:rPr>
        <w:t xml:space="preserve">                      </w:t>
      </w:r>
      <w:r w:rsidR="003152E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8534A5">
        <w:rPr>
          <w:rFonts w:ascii="Times New Roman" w:hAnsi="Times New Roman" w:cs="Times New Roman"/>
          <w:u w:val="single"/>
        </w:rPr>
        <w:t>78628</w:t>
      </w:r>
      <w:bookmarkStart w:id="0" w:name="_GoBack"/>
      <w:bookmarkEnd w:id="0"/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Enforcement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079" w:rsidRDefault="008534A5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Georgetown</w:t>
      </w:r>
      <w:r w:rsidR="00B70079">
        <w:rPr>
          <w:rFonts w:ascii="Times New Roman" w:hAnsi="Times New Roman" w:cs="Times New Roman"/>
          <w:b/>
          <w:sz w:val="32"/>
          <w:szCs w:val="32"/>
        </w:rPr>
        <w:t>, Texas</w:t>
      </w:r>
    </w:p>
    <w:p w:rsidR="00440C32" w:rsidRPr="00B70079" w:rsidRDefault="008534A5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December 1-2,</w:t>
      </w:r>
      <w:r w:rsidR="00055EA9">
        <w:rPr>
          <w:rFonts w:ascii="Times New Roman" w:hAnsi="Times New Roman" w:cs="Times New Roman"/>
          <w:b/>
          <w:sz w:val="32"/>
          <w:szCs w:val="32"/>
        </w:rPr>
        <w:t xml:space="preserve"> 2015</w:t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4"/>
    <w:rsid w:val="00042F54"/>
    <w:rsid w:val="0004684A"/>
    <w:rsid w:val="00055EA9"/>
    <w:rsid w:val="0006788D"/>
    <w:rsid w:val="000A4338"/>
    <w:rsid w:val="00111ED0"/>
    <w:rsid w:val="00190E55"/>
    <w:rsid w:val="00191044"/>
    <w:rsid w:val="00195170"/>
    <w:rsid w:val="00195C69"/>
    <w:rsid w:val="002B165F"/>
    <w:rsid w:val="003152E1"/>
    <w:rsid w:val="00366835"/>
    <w:rsid w:val="003E11BB"/>
    <w:rsid w:val="003E2487"/>
    <w:rsid w:val="00440C32"/>
    <w:rsid w:val="005302F0"/>
    <w:rsid w:val="0056332A"/>
    <w:rsid w:val="005C43FC"/>
    <w:rsid w:val="005F198D"/>
    <w:rsid w:val="00622E1C"/>
    <w:rsid w:val="0063430B"/>
    <w:rsid w:val="006623C6"/>
    <w:rsid w:val="006D33B8"/>
    <w:rsid w:val="00752397"/>
    <w:rsid w:val="007D6E4F"/>
    <w:rsid w:val="007E0BFB"/>
    <w:rsid w:val="007E542E"/>
    <w:rsid w:val="008534A5"/>
    <w:rsid w:val="00872D23"/>
    <w:rsid w:val="008A2BC0"/>
    <w:rsid w:val="00961AE1"/>
    <w:rsid w:val="00993930"/>
    <w:rsid w:val="00A036BC"/>
    <w:rsid w:val="00A227F2"/>
    <w:rsid w:val="00AA7E26"/>
    <w:rsid w:val="00B70079"/>
    <w:rsid w:val="00BC3636"/>
    <w:rsid w:val="00BF5139"/>
    <w:rsid w:val="00C77440"/>
    <w:rsid w:val="00E96BDA"/>
    <w:rsid w:val="00EC2067"/>
    <w:rsid w:val="00EE1803"/>
    <w:rsid w:val="00EF5942"/>
    <w:rsid w:val="00F728F2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E\2013%20Fiscal%20Year\2013%20Training\ARIDE\ARIDE%20Registr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ARIDE Registration Template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House, Shanna</dc:creator>
  <cp:lastModifiedBy>House, Shanna</cp:lastModifiedBy>
  <cp:revision>2</cp:revision>
  <cp:lastPrinted>2012-06-18T21:25:00Z</cp:lastPrinted>
  <dcterms:created xsi:type="dcterms:W3CDTF">2015-09-28T14:46:00Z</dcterms:created>
  <dcterms:modified xsi:type="dcterms:W3CDTF">2015-09-28T14:46:00Z</dcterms:modified>
</cp:coreProperties>
</file>