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70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</w:t>
      </w:r>
      <w:r w:rsidR="00E07561">
        <w:rPr>
          <w:rFonts w:ascii="Times New Roman" w:hAnsi="Times New Roman" w:cs="Times New Roman"/>
          <w:sz w:val="20"/>
          <w:szCs w:val="20"/>
        </w:rPr>
        <w:t>COLE</w:t>
      </w:r>
      <w:r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3C3296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2E640F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55049D">
        <w:rPr>
          <w:rFonts w:ascii="Times New Roman" w:hAnsi="Times New Roman" w:cs="Times New Roman"/>
        </w:rPr>
        <w:t>January 29, 2015</w:t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55049D">
        <w:rPr>
          <w:rFonts w:ascii="Times New Roman" w:hAnsi="Times New Roman" w:cs="Times New Roman"/>
          <w:u w:val="single"/>
        </w:rPr>
        <w:t>January 29, 2015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5049D" w:rsidRDefault="002B165F" w:rsidP="0055049D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55049D">
        <w:rPr>
          <w:u w:val="single"/>
        </w:rPr>
        <w:t xml:space="preserve">San Marcos PD </w:t>
      </w:r>
      <w:r w:rsidR="0055049D" w:rsidRPr="0055049D">
        <w:rPr>
          <w:u w:val="single"/>
        </w:rPr>
        <w:t>2300 South IH-35</w:t>
      </w:r>
    </w:p>
    <w:p w:rsidR="00440C32" w:rsidRPr="0055049D" w:rsidRDefault="00440C32" w:rsidP="0055049D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55049D">
        <w:rPr>
          <w:rFonts w:ascii="Times New Roman" w:hAnsi="Times New Roman" w:cs="Times New Roman"/>
          <w:u w:val="single"/>
        </w:rPr>
        <w:t>San Marcos</w:t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692098" w:rsidRDefault="00692098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55049D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San Marcos</w:t>
      </w:r>
    </w:p>
    <w:p w:rsidR="00440C32" w:rsidRPr="00EC2067" w:rsidRDefault="0055049D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29, 2015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90E55"/>
    <w:rsid w:val="00195170"/>
    <w:rsid w:val="002B165F"/>
    <w:rsid w:val="002E640F"/>
    <w:rsid w:val="00366835"/>
    <w:rsid w:val="003C3296"/>
    <w:rsid w:val="003E2487"/>
    <w:rsid w:val="003F0916"/>
    <w:rsid w:val="00440C32"/>
    <w:rsid w:val="005302F0"/>
    <w:rsid w:val="0055049D"/>
    <w:rsid w:val="005C43FC"/>
    <w:rsid w:val="00692098"/>
    <w:rsid w:val="007E542E"/>
    <w:rsid w:val="00993930"/>
    <w:rsid w:val="009C60FB"/>
    <w:rsid w:val="00A036BC"/>
    <w:rsid w:val="00A227F2"/>
    <w:rsid w:val="00CD36DF"/>
    <w:rsid w:val="00CD74AF"/>
    <w:rsid w:val="00E07561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75320-50B7-4482-BAEC-6E96F22B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7141EFC4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6</cp:revision>
  <cp:lastPrinted>2014-10-13T17:54:00Z</cp:lastPrinted>
  <dcterms:created xsi:type="dcterms:W3CDTF">2014-01-03T21:48:00Z</dcterms:created>
  <dcterms:modified xsi:type="dcterms:W3CDTF">2014-10-21T02:33:00Z</dcterms:modified>
</cp:coreProperties>
</file>