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Pr="00440C32" w:rsidRDefault="00961AE1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** Attach copy of </w:t>
      </w:r>
      <w:r w:rsidR="003E11BB">
        <w:rPr>
          <w:rFonts w:ascii="Times New Roman" w:hAnsi="Times New Roman" w:cs="Times New Roman"/>
          <w:sz w:val="16"/>
          <w:szCs w:val="16"/>
          <w:highlight w:val="yellow"/>
        </w:rPr>
        <w:t>TCOLE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 r</w:t>
      </w:r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eport showing 24 </w:t>
      </w:r>
      <w:proofErr w:type="spell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hr</w:t>
      </w:r>
      <w:proofErr w:type="spellEnd"/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 SFST course</w:t>
      </w:r>
      <w:proofErr w:type="gram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.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>*</w:t>
      </w:r>
      <w:proofErr w:type="gramEnd"/>
      <w:r w:rsidRPr="00961AE1">
        <w:rPr>
          <w:rFonts w:ascii="Times New Roman" w:hAnsi="Times New Roman" w:cs="Times New Roman"/>
          <w:sz w:val="16"/>
          <w:szCs w:val="16"/>
          <w:highlight w:val="yellow"/>
        </w:rPr>
        <w:t>*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D406E4">
        <w:rPr>
          <w:rFonts w:ascii="Times New Roman" w:hAnsi="Times New Roman" w:cs="Times New Roman"/>
          <w:u w:val="single"/>
        </w:rPr>
        <w:t>12</w:t>
      </w:r>
      <w:r w:rsidR="008A2BC0">
        <w:rPr>
          <w:rFonts w:ascii="Times New Roman" w:hAnsi="Times New Roman" w:cs="Times New Roman"/>
          <w:u w:val="single"/>
        </w:rPr>
        <w:t>/</w:t>
      </w:r>
      <w:r w:rsidR="00D406E4">
        <w:rPr>
          <w:rFonts w:ascii="Times New Roman" w:hAnsi="Times New Roman" w:cs="Times New Roman"/>
          <w:u w:val="single"/>
        </w:rPr>
        <w:t>03</w:t>
      </w:r>
      <w:r w:rsidR="003152E1">
        <w:rPr>
          <w:rFonts w:ascii="Times New Roman" w:hAnsi="Times New Roman" w:cs="Times New Roman"/>
          <w:u w:val="single"/>
        </w:rPr>
        <w:t>/2014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D406E4">
        <w:rPr>
          <w:rFonts w:ascii="Times New Roman" w:hAnsi="Times New Roman" w:cs="Times New Roman"/>
          <w:u w:val="single"/>
        </w:rPr>
        <w:t>12</w:t>
      </w:r>
      <w:r w:rsidR="008A2BC0">
        <w:rPr>
          <w:rFonts w:ascii="Times New Roman" w:hAnsi="Times New Roman" w:cs="Times New Roman"/>
          <w:u w:val="single"/>
        </w:rPr>
        <w:t>/</w:t>
      </w:r>
      <w:r w:rsidR="00D406E4">
        <w:rPr>
          <w:rFonts w:ascii="Times New Roman" w:hAnsi="Times New Roman" w:cs="Times New Roman"/>
          <w:u w:val="single"/>
        </w:rPr>
        <w:t>04</w:t>
      </w:r>
      <w:r w:rsidR="00111ED0">
        <w:rPr>
          <w:rFonts w:ascii="Times New Roman" w:hAnsi="Times New Roman" w:cs="Times New Roman"/>
          <w:u w:val="single"/>
        </w:rPr>
        <w:t>/</w:t>
      </w:r>
      <w:r w:rsidR="003152E1">
        <w:rPr>
          <w:rFonts w:ascii="Times New Roman" w:hAnsi="Times New Roman" w:cs="Times New Roman"/>
          <w:u w:val="single"/>
        </w:rPr>
        <w:t>2014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3152E1" w:rsidRPr="003152E1" w:rsidRDefault="002B165F" w:rsidP="003152E1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9C08F2">
        <w:rPr>
          <w:rFonts w:ascii="Times New Roman" w:hAnsi="Times New Roman" w:cs="Times New Roman"/>
          <w:u w:val="single"/>
        </w:rPr>
        <w:t>212 South Johnson</w:t>
      </w:r>
      <w:bookmarkStart w:id="0" w:name="_GoBack"/>
      <w:bookmarkEnd w:id="0"/>
    </w:p>
    <w:p w:rsidR="00440C32" w:rsidRDefault="00440C32" w:rsidP="003152E1">
      <w:pPr>
        <w:spacing w:after="0" w:line="240" w:lineRule="auto"/>
        <w:ind w:left="234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D406E4">
        <w:rPr>
          <w:rFonts w:ascii="Times New Roman" w:hAnsi="Times New Roman" w:cs="Times New Roman"/>
          <w:u w:val="single"/>
        </w:rPr>
        <w:t>Mt. Pleasant</w:t>
      </w:r>
      <w:r w:rsidR="00440C32">
        <w:rPr>
          <w:rFonts w:ascii="Times New Roman" w:hAnsi="Times New Roman" w:cs="Times New Roman"/>
          <w:u w:val="single"/>
        </w:rPr>
        <w:tab/>
      </w:r>
      <w:r w:rsidR="00AA7E26">
        <w:rPr>
          <w:rFonts w:ascii="Times New Roman" w:hAnsi="Times New Roman" w:cs="Times New Roman"/>
          <w:u w:val="single"/>
        </w:rPr>
        <w:tab/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195C69" w:rsidRPr="00EC2067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Enforcement 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D406E4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Mt. Pleasant</w:t>
      </w:r>
      <w:r w:rsidR="003152E1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3152E1" w:rsidRPr="00EC2067" w:rsidRDefault="00D406E4" w:rsidP="003152E1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December 3-4</w:t>
      </w:r>
      <w:r w:rsidR="003152E1">
        <w:rPr>
          <w:rFonts w:ascii="Times New Roman" w:hAnsi="Times New Roman" w:cs="Times New Roman"/>
          <w:b/>
          <w:sz w:val="32"/>
          <w:szCs w:val="32"/>
        </w:rPr>
        <w:t>, 2014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42F54"/>
    <w:rsid w:val="0004684A"/>
    <w:rsid w:val="0006788D"/>
    <w:rsid w:val="000A4338"/>
    <w:rsid w:val="00111ED0"/>
    <w:rsid w:val="00190E55"/>
    <w:rsid w:val="00191044"/>
    <w:rsid w:val="00195170"/>
    <w:rsid w:val="00195C69"/>
    <w:rsid w:val="002B165F"/>
    <w:rsid w:val="003152E1"/>
    <w:rsid w:val="00366835"/>
    <w:rsid w:val="003E11BB"/>
    <w:rsid w:val="003E2487"/>
    <w:rsid w:val="00440C32"/>
    <w:rsid w:val="005302F0"/>
    <w:rsid w:val="0056332A"/>
    <w:rsid w:val="005C43FC"/>
    <w:rsid w:val="00622E1C"/>
    <w:rsid w:val="0063430B"/>
    <w:rsid w:val="006623C6"/>
    <w:rsid w:val="006D33B8"/>
    <w:rsid w:val="00752397"/>
    <w:rsid w:val="007D6E4F"/>
    <w:rsid w:val="007E0BFB"/>
    <w:rsid w:val="007E542E"/>
    <w:rsid w:val="008A2BC0"/>
    <w:rsid w:val="00961AE1"/>
    <w:rsid w:val="00993930"/>
    <w:rsid w:val="009C08F2"/>
    <w:rsid w:val="00A036BC"/>
    <w:rsid w:val="00A227F2"/>
    <w:rsid w:val="00AA7E26"/>
    <w:rsid w:val="00BC3636"/>
    <w:rsid w:val="00BF5139"/>
    <w:rsid w:val="00C77440"/>
    <w:rsid w:val="00D406E4"/>
    <w:rsid w:val="00EC2067"/>
    <w:rsid w:val="00EE1803"/>
    <w:rsid w:val="00EF5942"/>
    <w:rsid w:val="00F728F2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E\2013%20Fiscal%20Year\2013%20Training\ARIDE\ARIDE%20Registr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ARIDE Registration Template</Template>
  <TotalTime>10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House, Shanna</cp:lastModifiedBy>
  <cp:revision>10</cp:revision>
  <cp:lastPrinted>2012-06-18T21:25:00Z</cp:lastPrinted>
  <dcterms:created xsi:type="dcterms:W3CDTF">2013-10-25T20:08:00Z</dcterms:created>
  <dcterms:modified xsi:type="dcterms:W3CDTF">2014-09-23T14:48:00Z</dcterms:modified>
</cp:coreProperties>
</file>