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63430B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 xml:space="preserve">(if you are a peace officer, check the appropriate box. This is for your </w:t>
      </w:r>
      <w:r w:rsidR="00622E1C">
        <w:rPr>
          <w:rFonts w:ascii="Times New Roman" w:hAnsi="Times New Roman" w:cs="Times New Roman"/>
          <w:sz w:val="16"/>
          <w:szCs w:val="16"/>
        </w:rPr>
        <w:t>TCOLE</w:t>
      </w:r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3E11BB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A2BC0">
        <w:rPr>
          <w:rFonts w:ascii="Times New Roman" w:hAnsi="Times New Roman" w:cs="Times New Roman"/>
          <w:u w:val="single"/>
        </w:rPr>
        <w:t>10/</w:t>
      </w:r>
      <w:r w:rsidR="00111ED0">
        <w:rPr>
          <w:rFonts w:ascii="Times New Roman" w:hAnsi="Times New Roman" w:cs="Times New Roman"/>
          <w:u w:val="single"/>
        </w:rPr>
        <w:t>28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A2BC0">
        <w:rPr>
          <w:rFonts w:ascii="Times New Roman" w:hAnsi="Times New Roman" w:cs="Times New Roman"/>
          <w:u w:val="single"/>
        </w:rPr>
        <w:t>10/</w:t>
      </w:r>
      <w:r w:rsidR="00111ED0">
        <w:rPr>
          <w:rFonts w:ascii="Times New Roman" w:hAnsi="Times New Roman" w:cs="Times New Roman"/>
          <w:u w:val="single"/>
        </w:rPr>
        <w:t>29/</w:t>
      </w:r>
      <w:r w:rsidR="003152E1">
        <w:rPr>
          <w:rFonts w:ascii="Times New Roman" w:hAnsi="Times New Roman" w:cs="Times New Roman"/>
          <w:u w:val="single"/>
        </w:rPr>
        <w:t>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3152E1" w:rsidRPr="003152E1" w:rsidRDefault="002B165F" w:rsidP="003152E1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FE015C">
        <w:rPr>
          <w:rFonts w:ascii="Times New Roman" w:hAnsi="Times New Roman" w:cs="Times New Roman"/>
          <w:u w:val="single"/>
        </w:rPr>
        <w:t>Institute for Forensic Science 4434 S Loop 289</w:t>
      </w:r>
    </w:p>
    <w:p w:rsidR="00440C32" w:rsidRDefault="00440C32" w:rsidP="003152E1">
      <w:pPr>
        <w:spacing w:after="0" w:line="24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111ED0">
        <w:rPr>
          <w:rFonts w:ascii="Times New Roman" w:hAnsi="Times New Roman" w:cs="Times New Roman"/>
          <w:u w:val="single"/>
        </w:rPr>
        <w:t>Lubbock</w:t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FE015C">
        <w:rPr>
          <w:rFonts w:ascii="Times New Roman" w:hAnsi="Times New Roman" w:cs="Times New Roman"/>
          <w:u w:val="single"/>
        </w:rPr>
        <w:t>79424</w:t>
      </w:r>
      <w:bookmarkStart w:id="0" w:name="_GoBack"/>
      <w:bookmarkEnd w:id="0"/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111ED0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Lubbock</w:t>
      </w:r>
      <w:r w:rsidR="003152E1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3152E1" w:rsidRPr="00EC2067" w:rsidRDefault="008A2BC0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111ED0">
        <w:rPr>
          <w:rFonts w:ascii="Times New Roman" w:hAnsi="Times New Roman" w:cs="Times New Roman"/>
          <w:b/>
          <w:sz w:val="32"/>
          <w:szCs w:val="32"/>
        </w:rPr>
        <w:t>28-29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4"/>
    <w:rsid w:val="00042F54"/>
    <w:rsid w:val="0004684A"/>
    <w:rsid w:val="0006788D"/>
    <w:rsid w:val="000A4338"/>
    <w:rsid w:val="00111ED0"/>
    <w:rsid w:val="00190E55"/>
    <w:rsid w:val="00191044"/>
    <w:rsid w:val="00195170"/>
    <w:rsid w:val="00195C69"/>
    <w:rsid w:val="002B165F"/>
    <w:rsid w:val="003152E1"/>
    <w:rsid w:val="00366835"/>
    <w:rsid w:val="003E11BB"/>
    <w:rsid w:val="003E2487"/>
    <w:rsid w:val="00440C32"/>
    <w:rsid w:val="005302F0"/>
    <w:rsid w:val="0056332A"/>
    <w:rsid w:val="005C43FC"/>
    <w:rsid w:val="00622E1C"/>
    <w:rsid w:val="0063430B"/>
    <w:rsid w:val="006623C6"/>
    <w:rsid w:val="006D33B8"/>
    <w:rsid w:val="00752397"/>
    <w:rsid w:val="007D6E4F"/>
    <w:rsid w:val="007E0BFB"/>
    <w:rsid w:val="007E542E"/>
    <w:rsid w:val="008A2BC0"/>
    <w:rsid w:val="00961AE1"/>
    <w:rsid w:val="00993930"/>
    <w:rsid w:val="00A036BC"/>
    <w:rsid w:val="00A227F2"/>
    <w:rsid w:val="00AA7E26"/>
    <w:rsid w:val="00BC3636"/>
    <w:rsid w:val="00BF5139"/>
    <w:rsid w:val="00C77440"/>
    <w:rsid w:val="00EC2067"/>
    <w:rsid w:val="00EE1803"/>
    <w:rsid w:val="00EF5942"/>
    <w:rsid w:val="00F728F2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House, Shanna</dc:creator>
  <cp:lastModifiedBy>House, Shanna</cp:lastModifiedBy>
  <cp:revision>8</cp:revision>
  <cp:lastPrinted>2012-06-18T21:25:00Z</cp:lastPrinted>
  <dcterms:created xsi:type="dcterms:W3CDTF">2013-10-25T20:08:00Z</dcterms:created>
  <dcterms:modified xsi:type="dcterms:W3CDTF">2014-07-15T15:57:00Z</dcterms:modified>
</cp:coreProperties>
</file>