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91BF6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1739E3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** Attach copy of </w:t>
      </w:r>
      <w:r w:rsidR="00666EFA">
        <w:rPr>
          <w:rFonts w:ascii="Times New Roman" w:hAnsi="Times New Roman" w:cs="Times New Roman"/>
          <w:sz w:val="16"/>
          <w:szCs w:val="16"/>
          <w:highlight w:val="yellow"/>
        </w:rPr>
        <w:t>TCOLE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course.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55EE8">
        <w:rPr>
          <w:rFonts w:ascii="Times New Roman" w:hAnsi="Times New Roman" w:cs="Times New Roman"/>
          <w:u w:val="single"/>
        </w:rPr>
        <w:t>08/28</w:t>
      </w:r>
      <w:r w:rsidR="003152E1">
        <w:rPr>
          <w:rFonts w:ascii="Times New Roman" w:hAnsi="Times New Roman" w:cs="Times New Roman"/>
          <w:u w:val="single"/>
        </w:rPr>
        <w:t>/2014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355EE8">
        <w:rPr>
          <w:rFonts w:ascii="Times New Roman" w:hAnsi="Times New Roman" w:cs="Times New Roman"/>
          <w:u w:val="single"/>
        </w:rPr>
        <w:t>08/29</w:t>
      </w:r>
      <w:r w:rsidR="003152E1">
        <w:rPr>
          <w:rFonts w:ascii="Times New Roman" w:hAnsi="Times New Roman" w:cs="Times New Roman"/>
          <w:u w:val="single"/>
        </w:rPr>
        <w:t>/2014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440C32" w:rsidRDefault="002B165F" w:rsidP="00872DE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355EE8">
        <w:rPr>
          <w:rFonts w:ascii="Times New Roman" w:hAnsi="Times New Roman" w:cs="Times New Roman"/>
          <w:u w:val="single"/>
        </w:rPr>
        <w:t>Marble Falls PD 700 Ave N.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355EE8">
        <w:rPr>
          <w:rFonts w:ascii="Times New Roman" w:hAnsi="Times New Roman" w:cs="Times New Roman"/>
          <w:u w:val="single"/>
        </w:rPr>
        <w:t>Marble Falls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AA7E26">
        <w:rPr>
          <w:rFonts w:ascii="Times New Roman" w:hAnsi="Times New Roman" w:cs="Times New Roman"/>
          <w:u w:val="single"/>
        </w:rPr>
        <w:tab/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55EE8">
        <w:rPr>
          <w:rFonts w:ascii="Times New Roman" w:hAnsi="Times New Roman" w:cs="Times New Roman"/>
          <w:u w:val="single"/>
        </w:rPr>
        <w:t>78654</w:t>
      </w:r>
      <w:bookmarkStart w:id="0" w:name="_GoBack"/>
      <w:bookmarkEnd w:id="0"/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195C69" w:rsidRPr="00EC2067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Enforcement 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355EE8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Marble Falls</w:t>
      </w:r>
      <w:r w:rsidR="008F603D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3152E1" w:rsidRPr="00EC2067" w:rsidRDefault="00355EE8" w:rsidP="003152E1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August 28-29</w:t>
      </w:r>
      <w:r w:rsidR="003152E1">
        <w:rPr>
          <w:rFonts w:ascii="Times New Roman" w:hAnsi="Times New Roman" w:cs="Times New Roman"/>
          <w:b/>
          <w:sz w:val="32"/>
          <w:szCs w:val="32"/>
        </w:rPr>
        <w:t>, 2014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54"/>
    <w:rsid w:val="00042F54"/>
    <w:rsid w:val="0004684A"/>
    <w:rsid w:val="0006788D"/>
    <w:rsid w:val="000A4338"/>
    <w:rsid w:val="000C0691"/>
    <w:rsid w:val="001739E3"/>
    <w:rsid w:val="00190E55"/>
    <w:rsid w:val="00191044"/>
    <w:rsid w:val="00195170"/>
    <w:rsid w:val="00195C69"/>
    <w:rsid w:val="00291BF6"/>
    <w:rsid w:val="002B165F"/>
    <w:rsid w:val="003152E1"/>
    <w:rsid w:val="00355EE8"/>
    <w:rsid w:val="00366835"/>
    <w:rsid w:val="003E2487"/>
    <w:rsid w:val="00440C32"/>
    <w:rsid w:val="004F0268"/>
    <w:rsid w:val="005302F0"/>
    <w:rsid w:val="0056332A"/>
    <w:rsid w:val="005C43FC"/>
    <w:rsid w:val="006623C6"/>
    <w:rsid w:val="00666EFA"/>
    <w:rsid w:val="00752397"/>
    <w:rsid w:val="007D6E4F"/>
    <w:rsid w:val="007E0BFB"/>
    <w:rsid w:val="007E542E"/>
    <w:rsid w:val="00872DED"/>
    <w:rsid w:val="008F603D"/>
    <w:rsid w:val="00961AE1"/>
    <w:rsid w:val="00993930"/>
    <w:rsid w:val="00A036BC"/>
    <w:rsid w:val="00A227F2"/>
    <w:rsid w:val="00AA7E26"/>
    <w:rsid w:val="00BC3636"/>
    <w:rsid w:val="00BF5139"/>
    <w:rsid w:val="00C77440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23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House, Shanna</dc:creator>
  <cp:lastModifiedBy>House, Shanna</cp:lastModifiedBy>
  <cp:revision>14</cp:revision>
  <cp:lastPrinted>2012-06-18T21:25:00Z</cp:lastPrinted>
  <dcterms:created xsi:type="dcterms:W3CDTF">2013-08-08T14:32:00Z</dcterms:created>
  <dcterms:modified xsi:type="dcterms:W3CDTF">2014-05-29T20:30:00Z</dcterms:modified>
</cp:coreProperties>
</file>