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170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DRE Recertification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170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DRE Recertification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Default="005302F0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TCLEOSE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302F0" w:rsidRPr="00440C32" w:rsidRDefault="005302F0" w:rsidP="005302F0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IACP DRE Number: </w:t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40C32">
        <w:rPr>
          <w:rFonts w:ascii="Times New Roman" w:hAnsi="Times New Roman" w:cs="Times New Roman"/>
          <w:sz w:val="16"/>
          <w:szCs w:val="16"/>
        </w:rPr>
        <w:t>if</w:t>
      </w:r>
      <w:proofErr w:type="gramEnd"/>
      <w:r w:rsidRPr="00440C32">
        <w:rPr>
          <w:rFonts w:ascii="Times New Roman" w:hAnsi="Times New Roman" w:cs="Times New Roman"/>
          <w:sz w:val="16"/>
          <w:szCs w:val="16"/>
        </w:rPr>
        <w:t xml:space="preserve"> you are a peace officer, check the appropriate box. This is for your </w:t>
      </w:r>
      <w:r w:rsidR="00A54EFC">
        <w:rPr>
          <w:rFonts w:ascii="Times New Roman" w:hAnsi="Times New Roman" w:cs="Times New Roman"/>
          <w:sz w:val="16"/>
          <w:szCs w:val="16"/>
        </w:rPr>
        <w:t>TCOLE</w:t>
      </w:r>
      <w:bookmarkStart w:id="0" w:name="_GoBack"/>
      <w:bookmarkEnd w:id="0"/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190E55" w:rsidRDefault="00190E55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 xml:space="preserve">DRE </w:t>
      </w:r>
      <w:proofErr w:type="spellStart"/>
      <w:r w:rsidR="00DF73BF">
        <w:rPr>
          <w:rFonts w:ascii="Times New Roman" w:hAnsi="Times New Roman" w:cs="Times New Roman"/>
          <w:u w:val="single"/>
        </w:rPr>
        <w:t>Recert</w:t>
      </w:r>
      <w:proofErr w:type="spellEnd"/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>8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Pr="00DF73BF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105F59">
        <w:rPr>
          <w:rFonts w:ascii="Times New Roman" w:hAnsi="Times New Roman" w:cs="Times New Roman"/>
          <w:u w:val="single"/>
        </w:rPr>
        <w:t>May 22</w:t>
      </w:r>
      <w:r w:rsidR="006C663B">
        <w:rPr>
          <w:rFonts w:ascii="Times New Roman" w:hAnsi="Times New Roman" w:cs="Times New Roman"/>
          <w:u w:val="single"/>
        </w:rPr>
        <w:t>, 2014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05F59">
        <w:rPr>
          <w:rFonts w:ascii="Times New Roman" w:hAnsi="Times New Roman" w:cs="Times New Roman"/>
          <w:u w:val="single"/>
        </w:rPr>
        <w:t>May 22</w:t>
      </w:r>
      <w:r w:rsidR="006C663B">
        <w:rPr>
          <w:rFonts w:ascii="Times New Roman" w:hAnsi="Times New Roman" w:cs="Times New Roman"/>
          <w:u w:val="single"/>
        </w:rPr>
        <w:t>, 2014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DF73BF" w:rsidRDefault="002B165F" w:rsidP="0006788D">
      <w:pPr>
        <w:spacing w:after="0" w:line="240" w:lineRule="auto"/>
        <w:ind w:left="180"/>
        <w:rPr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DF73BF">
        <w:rPr>
          <w:rFonts w:ascii="Times New Roman" w:hAnsi="Times New Roman" w:cs="Times New Roman"/>
        </w:rPr>
        <w:t xml:space="preserve"> </w:t>
      </w:r>
      <w:r w:rsidR="00105F59">
        <w:rPr>
          <w:rFonts w:ascii="Times New Roman" w:hAnsi="Times New Roman" w:cs="Times New Roman"/>
          <w:u w:val="single"/>
        </w:rPr>
        <w:t>Irving PD Training Academy</w:t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440C32" w:rsidRDefault="00CD36D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u w:val="single"/>
        </w:rPr>
        <w:t xml:space="preserve">                         </w:t>
      </w:r>
      <w:r w:rsidR="00105F59">
        <w:rPr>
          <w:u w:val="single"/>
        </w:rPr>
        <w:t>2603 Esters Rd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366835">
      <w:pPr>
        <w:spacing w:after="0" w:line="360" w:lineRule="auto"/>
        <w:ind w:left="234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105F59">
        <w:rPr>
          <w:rFonts w:ascii="Times New Roman" w:hAnsi="Times New Roman" w:cs="Times New Roman"/>
          <w:u w:val="single"/>
        </w:rPr>
        <w:t>Irving</w:t>
      </w:r>
      <w:r w:rsidR="00CD36DF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05F59">
        <w:rPr>
          <w:rFonts w:ascii="Times New Roman" w:hAnsi="Times New Roman" w:cs="Times New Roman"/>
          <w:u w:val="single"/>
        </w:rPr>
        <w:t>75039</w:t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Pr="00EC2067" w:rsidRDefault="005302F0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</w:t>
      </w:r>
      <w:r w:rsidR="00440C32" w:rsidRPr="00EC2067">
        <w:rPr>
          <w:rFonts w:ascii="Times New Roman" w:hAnsi="Times New Roman" w:cs="Times New Roman"/>
          <w:b/>
          <w:sz w:val="32"/>
          <w:szCs w:val="32"/>
        </w:rPr>
        <w:t>RE Recertification</w:t>
      </w:r>
    </w:p>
    <w:p w:rsidR="00440C32" w:rsidRPr="00EC2067" w:rsidRDefault="00440C32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EC2067" w:rsidRDefault="00105F5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Irving</w:t>
      </w:r>
    </w:p>
    <w:p w:rsidR="00440C32" w:rsidRPr="00EC2067" w:rsidRDefault="00105F5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May 22</w:t>
      </w:r>
      <w:r w:rsidR="006C663B">
        <w:rPr>
          <w:rFonts w:ascii="Times New Roman" w:hAnsi="Times New Roman" w:cs="Times New Roman"/>
          <w:b/>
          <w:sz w:val="32"/>
          <w:szCs w:val="32"/>
        </w:rPr>
        <w:t>, 2014</w:t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59264" behindDoc="0" locked="0" layoutInCell="1" allowOverlap="1" wp14:anchorId="53E7ECB1" wp14:editId="037036D1">
            <wp:simplePos x="0" y="0"/>
            <wp:positionH relativeFrom="column">
              <wp:posOffset>514350</wp:posOffset>
            </wp:positionH>
            <wp:positionV relativeFrom="paragraph">
              <wp:posOffset>38735</wp:posOffset>
            </wp:positionV>
            <wp:extent cx="1630045" cy="1942465"/>
            <wp:effectExtent l="0" t="0" r="825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 D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43869</wp:posOffset>
                </wp:positionV>
                <wp:extent cx="2070735" cy="1167788"/>
                <wp:effectExtent l="0" t="0" r="2476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1167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195170" w:rsidRDefault="00EC2067" w:rsidP="00195170">
                            <w:pPr>
                              <w:spacing w:after="0" w:line="360" w:lineRule="auto"/>
                            </w:pPr>
                            <w:r w:rsidRPr="00EC2067">
                              <w:t>Expiration Date:</w:t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C60FB" w:rsidRDefault="009C60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45pt;width:163.05pt;height:9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195170" w:rsidRDefault="00EC2067" w:rsidP="00195170">
                      <w:pPr>
                        <w:spacing w:after="0" w:line="360" w:lineRule="auto"/>
                      </w:pPr>
                      <w:r w:rsidRPr="00EC2067">
                        <w:t>Expiration Date:</w:t>
                      </w:r>
                      <w:r w:rsidRPr="00EC2067">
                        <w:rPr>
                          <w:u w:val="single"/>
                        </w:rPr>
                        <w:tab/>
                      </w:r>
                      <w:r w:rsidRPr="00EC2067">
                        <w:rPr>
                          <w:u w:val="single"/>
                        </w:rPr>
                        <w:tab/>
                      </w:r>
                      <w:r w:rsidRPr="00EC2067">
                        <w:rPr>
                          <w:u w:val="single"/>
                        </w:rPr>
                        <w:tab/>
                      </w:r>
                    </w:p>
                    <w:p w:rsidR="009C60FB" w:rsidRDefault="009C60FB"/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06788D" w:rsidRDefault="0006788D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Pr="00195170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EC2067" w:rsidRDefault="00EC2067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lastRenderedPageBreak/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5F"/>
    <w:rsid w:val="000447E3"/>
    <w:rsid w:val="0006788D"/>
    <w:rsid w:val="00077976"/>
    <w:rsid w:val="000A4338"/>
    <w:rsid w:val="000C3887"/>
    <w:rsid w:val="00105F59"/>
    <w:rsid w:val="00190E55"/>
    <w:rsid w:val="00195170"/>
    <w:rsid w:val="002B165F"/>
    <w:rsid w:val="00366835"/>
    <w:rsid w:val="003E2487"/>
    <w:rsid w:val="003F0916"/>
    <w:rsid w:val="00440C32"/>
    <w:rsid w:val="005302F0"/>
    <w:rsid w:val="005C43FC"/>
    <w:rsid w:val="0068537E"/>
    <w:rsid w:val="006C663B"/>
    <w:rsid w:val="007E542E"/>
    <w:rsid w:val="00993930"/>
    <w:rsid w:val="009C60FB"/>
    <w:rsid w:val="00A036BC"/>
    <w:rsid w:val="00A227F2"/>
    <w:rsid w:val="00A54EFC"/>
    <w:rsid w:val="00CD36DF"/>
    <w:rsid w:val="00CD74AF"/>
    <w:rsid w:val="00DF73BF"/>
    <w:rsid w:val="00EC2067"/>
    <w:rsid w:val="00E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6AB0A-568D-447E-A8E9-7CB6F282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36A4286A</Template>
  <TotalTime>4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Bullion, Jonathan</dc:creator>
  <cp:lastModifiedBy>House, Shanna</cp:lastModifiedBy>
  <cp:revision>5</cp:revision>
  <cp:lastPrinted>2012-06-19T15:10:00Z</cp:lastPrinted>
  <dcterms:created xsi:type="dcterms:W3CDTF">2013-09-20T16:02:00Z</dcterms:created>
  <dcterms:modified xsi:type="dcterms:W3CDTF">2014-01-11T20:17:00Z</dcterms:modified>
</cp:coreProperties>
</file>