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55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70" w:rsidRPr="005302F0" w:rsidRDefault="00195C69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ARIDE</w:t>
                            </w:r>
                            <w:r w:rsidR="00195170"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 Registration Form</w:t>
                            </w:r>
                          </w:p>
                          <w:p w:rsidR="00195170" w:rsidRPr="005302F0" w:rsidRDefault="00195170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195170" w:rsidRDefault="00195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99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5170" w:rsidRPr="005302F0" w:rsidRDefault="00195C69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ARIDE</w:t>
                      </w:r>
                      <w:r w:rsidR="00195170"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 Registration Form</w:t>
                      </w:r>
                    </w:p>
                    <w:p w:rsidR="00195170" w:rsidRPr="005302F0" w:rsidRDefault="00195170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195170" w:rsidRDefault="001951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EF59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02F0" w:rsidRDefault="005302F0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TCLEOSE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40C32">
        <w:rPr>
          <w:rFonts w:ascii="Times New Roman" w:hAnsi="Times New Roman" w:cs="Times New Roman"/>
          <w:sz w:val="16"/>
          <w:szCs w:val="16"/>
        </w:rPr>
        <w:t>if</w:t>
      </w:r>
      <w:proofErr w:type="gramEnd"/>
      <w:r w:rsidRPr="00440C32">
        <w:rPr>
          <w:rFonts w:ascii="Times New Roman" w:hAnsi="Times New Roman" w:cs="Times New Roman"/>
          <w:sz w:val="16"/>
          <w:szCs w:val="16"/>
        </w:rPr>
        <w:t xml:space="preserve"> you are a peace officer, check the appropriate box. This is for your TCLEOSE records)</w:t>
      </w:r>
    </w:p>
    <w:p w:rsidR="00961AE1" w:rsidRPr="00440C32" w:rsidRDefault="00961AE1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961AE1">
        <w:rPr>
          <w:rFonts w:ascii="Times New Roman" w:hAnsi="Times New Roman" w:cs="Times New Roman"/>
          <w:sz w:val="16"/>
          <w:szCs w:val="16"/>
          <w:highlight w:val="yellow"/>
        </w:rPr>
        <w:t>** Attach copy of T</w:t>
      </w:r>
      <w:r w:rsidR="0004684A">
        <w:rPr>
          <w:rFonts w:ascii="Times New Roman" w:hAnsi="Times New Roman" w:cs="Times New Roman"/>
          <w:sz w:val="16"/>
          <w:szCs w:val="16"/>
          <w:highlight w:val="yellow"/>
        </w:rPr>
        <w:t>CLEOSE</w:t>
      </w:r>
      <w:r w:rsidRPr="00961AE1">
        <w:rPr>
          <w:rFonts w:ascii="Times New Roman" w:hAnsi="Times New Roman" w:cs="Times New Roman"/>
          <w:sz w:val="16"/>
          <w:szCs w:val="16"/>
          <w:highlight w:val="yellow"/>
        </w:rPr>
        <w:t xml:space="preserve"> r</w:t>
      </w:r>
      <w:r w:rsidR="0004684A">
        <w:rPr>
          <w:rFonts w:ascii="Times New Roman" w:hAnsi="Times New Roman" w:cs="Times New Roman"/>
          <w:sz w:val="16"/>
          <w:szCs w:val="16"/>
          <w:highlight w:val="yellow"/>
        </w:rPr>
        <w:t xml:space="preserve">eport showing 24 </w:t>
      </w:r>
      <w:proofErr w:type="spellStart"/>
      <w:r w:rsidR="0004684A">
        <w:rPr>
          <w:rFonts w:ascii="Times New Roman" w:hAnsi="Times New Roman" w:cs="Times New Roman"/>
          <w:sz w:val="16"/>
          <w:szCs w:val="16"/>
          <w:highlight w:val="yellow"/>
        </w:rPr>
        <w:t>hr</w:t>
      </w:r>
      <w:proofErr w:type="spellEnd"/>
      <w:r w:rsidR="0004684A">
        <w:rPr>
          <w:rFonts w:ascii="Times New Roman" w:hAnsi="Times New Roman" w:cs="Times New Roman"/>
          <w:sz w:val="16"/>
          <w:szCs w:val="16"/>
          <w:highlight w:val="yellow"/>
        </w:rPr>
        <w:t xml:space="preserve"> SFST course.</w:t>
      </w:r>
      <w:r w:rsidRPr="00961AE1">
        <w:rPr>
          <w:rFonts w:ascii="Times New Roman" w:hAnsi="Times New Roman" w:cs="Times New Roman"/>
          <w:sz w:val="16"/>
          <w:szCs w:val="16"/>
          <w:highlight w:val="yellow"/>
        </w:rPr>
        <w:t>**</w:t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190E55" w:rsidRDefault="00190E55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C43FC" w:rsidRPr="007E542E" w:rsidRDefault="005C43FC" w:rsidP="000678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042F54">
        <w:rPr>
          <w:rFonts w:ascii="Times New Roman" w:hAnsi="Times New Roman" w:cs="Times New Roman"/>
          <w:u w:val="single"/>
        </w:rPr>
        <w:t>ARIDE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77440">
        <w:rPr>
          <w:rFonts w:ascii="Times New Roman" w:hAnsi="Times New Roman" w:cs="Times New Roman"/>
          <w:u w:val="single"/>
        </w:rPr>
        <w:t>16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>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293A8F">
        <w:rPr>
          <w:rFonts w:ascii="Times New Roman" w:hAnsi="Times New Roman" w:cs="Times New Roman"/>
          <w:u w:val="single"/>
        </w:rPr>
        <w:t>12/03/2013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C77440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293A8F">
        <w:rPr>
          <w:rFonts w:ascii="Times New Roman" w:hAnsi="Times New Roman" w:cs="Times New Roman"/>
          <w:u w:val="single"/>
        </w:rPr>
        <w:t>12/04/2013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3152E1" w:rsidRPr="003152E1" w:rsidRDefault="002B165F" w:rsidP="003152E1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Course Location</w:t>
      </w:r>
      <w:r w:rsidR="007E542E" w:rsidRPr="007E542E">
        <w:rPr>
          <w:rFonts w:ascii="Times New Roman" w:hAnsi="Times New Roman" w:cs="Times New Roman"/>
        </w:rPr>
        <w:t>:</w:t>
      </w:r>
      <w:r w:rsidR="00042F54">
        <w:rPr>
          <w:rFonts w:ascii="Times New Roman" w:hAnsi="Times New Roman" w:cs="Times New Roman"/>
        </w:rPr>
        <w:t xml:space="preserve">  </w:t>
      </w:r>
      <w:r w:rsidR="00293A8F">
        <w:rPr>
          <w:rFonts w:ascii="Times New Roman" w:hAnsi="Times New Roman" w:cs="Times New Roman"/>
          <w:u w:val="single"/>
        </w:rPr>
        <w:t xml:space="preserve">Edinburg </w:t>
      </w:r>
      <w:proofErr w:type="gramStart"/>
      <w:r w:rsidR="00293A8F">
        <w:rPr>
          <w:rFonts w:ascii="Times New Roman" w:hAnsi="Times New Roman" w:cs="Times New Roman"/>
          <w:u w:val="single"/>
        </w:rPr>
        <w:t>VFP  212</w:t>
      </w:r>
      <w:proofErr w:type="gramEnd"/>
      <w:r w:rsidR="00293A8F">
        <w:rPr>
          <w:rFonts w:ascii="Times New Roman" w:hAnsi="Times New Roman" w:cs="Times New Roman"/>
          <w:u w:val="single"/>
        </w:rPr>
        <w:t xml:space="preserve"> W. McIntyre St</w:t>
      </w:r>
    </w:p>
    <w:p w:rsidR="00440C32" w:rsidRDefault="00440C32" w:rsidP="003152E1">
      <w:pPr>
        <w:spacing w:after="0" w:line="240" w:lineRule="auto"/>
        <w:ind w:left="234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Site Address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="00293A8F">
        <w:rPr>
          <w:rFonts w:ascii="Times New Roman" w:hAnsi="Times New Roman" w:cs="Times New Roman"/>
          <w:u w:val="single"/>
        </w:rPr>
        <w:t>Edinburg</w:t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AA7E26">
        <w:rPr>
          <w:rFonts w:ascii="Times New Roman" w:hAnsi="Times New Roman" w:cs="Times New Roman"/>
          <w:u w:val="single"/>
        </w:rPr>
        <w:tab/>
      </w:r>
      <w:r w:rsidR="003152E1">
        <w:rPr>
          <w:rFonts w:ascii="Times New Roman" w:hAnsi="Times New Roman" w:cs="Times New Roman"/>
          <w:u w:val="single"/>
        </w:rPr>
        <w:t>TX</w:t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293A8F">
        <w:rPr>
          <w:rFonts w:ascii="Times New Roman" w:hAnsi="Times New Roman" w:cs="Times New Roman"/>
          <w:u w:val="single"/>
        </w:rPr>
        <w:t>78539</w:t>
      </w:r>
      <w:bookmarkStart w:id="0" w:name="_GoBack"/>
      <w:bookmarkEnd w:id="0"/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Default="002B165F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</w:t>
      </w:r>
      <w:r w:rsidR="00440C32">
        <w:rPr>
          <w:rFonts w:ascii="Times New Roman" w:hAnsi="Times New Roman" w:cs="Times New Roman"/>
          <w:sz w:val="18"/>
        </w:rPr>
        <w:t xml:space="preserve">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  <w:t>Zip</w:t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440C32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Advanced Roadside </w:t>
      </w:r>
    </w:p>
    <w:p w:rsidR="00195C69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Impaired Driving </w:t>
      </w:r>
    </w:p>
    <w:p w:rsidR="00195C69" w:rsidRPr="00EC2067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Enforcement </w:t>
      </w:r>
    </w:p>
    <w:p w:rsidR="00440C32" w:rsidRPr="00EC2067" w:rsidRDefault="00440C32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C32" w:rsidRPr="00EC2067" w:rsidRDefault="00293A8F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Edinburg, Texas</w:t>
      </w:r>
    </w:p>
    <w:p w:rsidR="003152E1" w:rsidRPr="00EC2067" w:rsidRDefault="00293A8F" w:rsidP="003152E1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December 3-4, 2013</w:t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195C69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589403</wp:posOffset>
            </wp:positionH>
            <wp:positionV relativeFrom="paragraph">
              <wp:posOffset>113344</wp:posOffset>
            </wp:positionV>
            <wp:extent cx="1371764" cy="144321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H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64" cy="1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41489</wp:posOffset>
                </wp:positionV>
                <wp:extent cx="2070735" cy="870333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870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7" w:rsidRPr="00EC2067" w:rsidRDefault="00EC2067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EC2067" w:rsidRDefault="00EC2067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EC2067" w:rsidRDefault="00EC2067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0357" id="_x0000_s1027" type="#_x0000_t202" style="position:absolute;left:0;text-align:left;margin-left:23.85pt;margin-top:3.25pt;width:163.05pt;height:6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">
                <v:textbox>
                  <w:txbxContent>
                    <w:p w:rsidR="00EC2067" w:rsidRPr="00EC2067" w:rsidRDefault="00EC2067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EC2067" w:rsidRDefault="00EC2067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EC2067" w:rsidRDefault="00EC2067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  <w:sectPr w:rsidR="0006788D" w:rsidSect="00EF5942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06788D" w:rsidRDefault="0006788D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Pr="00195170" w:rsidRDefault="00195170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95170">
        <w:rPr>
          <w:rFonts w:ascii="Times New Roman" w:hAnsi="Times New Roman" w:cs="Times New Roman"/>
          <w:u w:val="single"/>
        </w:rPr>
        <w:t xml:space="preserve">After completing application, please e-mail to </w:t>
      </w:r>
      <w:hyperlink r:id="rId6" w:history="1">
        <w:r w:rsidRPr="00195170">
          <w:rPr>
            <w:rStyle w:val="Hyperlink"/>
            <w:rFonts w:ascii="Times New Roman" w:hAnsi="Times New Roman" w:cs="Times New Roman"/>
          </w:rPr>
          <w:t>DRE@SHSU.edu</w:t>
        </w:r>
      </w:hyperlink>
      <w:r w:rsidRPr="00195170">
        <w:rPr>
          <w:rFonts w:ascii="Times New Roman" w:hAnsi="Times New Roman" w:cs="Times New Roman"/>
          <w:u w:val="single"/>
        </w:rPr>
        <w:t xml:space="preserve"> or Fax to 936-294-3263</w:t>
      </w:r>
    </w:p>
    <w:p w:rsidR="00EC2067" w:rsidRDefault="00EC2067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EC2067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EF5942" w:rsidRP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sectPr w:rsidR="00EF5942" w:rsidRPr="00EF5942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54"/>
    <w:rsid w:val="00042F54"/>
    <w:rsid w:val="0004684A"/>
    <w:rsid w:val="0006788D"/>
    <w:rsid w:val="000A4338"/>
    <w:rsid w:val="00190E55"/>
    <w:rsid w:val="00191044"/>
    <w:rsid w:val="00195170"/>
    <w:rsid w:val="00195C69"/>
    <w:rsid w:val="00293A8F"/>
    <w:rsid w:val="002B165F"/>
    <w:rsid w:val="003152E1"/>
    <w:rsid w:val="00366835"/>
    <w:rsid w:val="003E2487"/>
    <w:rsid w:val="00440C32"/>
    <w:rsid w:val="005302F0"/>
    <w:rsid w:val="0056332A"/>
    <w:rsid w:val="005C43FC"/>
    <w:rsid w:val="006623C6"/>
    <w:rsid w:val="00752397"/>
    <w:rsid w:val="007D6E4F"/>
    <w:rsid w:val="007E0BFB"/>
    <w:rsid w:val="007E542E"/>
    <w:rsid w:val="00961AE1"/>
    <w:rsid w:val="00993930"/>
    <w:rsid w:val="00A036BC"/>
    <w:rsid w:val="00A227F2"/>
    <w:rsid w:val="00AA7E26"/>
    <w:rsid w:val="00BC3636"/>
    <w:rsid w:val="00BF5139"/>
    <w:rsid w:val="00C77440"/>
    <w:rsid w:val="00EC2067"/>
    <w:rsid w:val="00E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A36715-FD67-45A0-A205-A783A1B8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@SHSU.edu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RE\2013%20Fiscal%20Year\2013%20Training\ARIDE\ARIDE%20Registr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ARIDE Registration Template</Template>
  <TotalTime>17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House, Shanna</dc:creator>
  <cp:lastModifiedBy>House, Shanna</cp:lastModifiedBy>
  <cp:revision>7</cp:revision>
  <cp:lastPrinted>2012-06-18T21:25:00Z</cp:lastPrinted>
  <dcterms:created xsi:type="dcterms:W3CDTF">2013-08-08T14:32:00Z</dcterms:created>
  <dcterms:modified xsi:type="dcterms:W3CDTF">2013-09-12T21:32:00Z</dcterms:modified>
</cp:coreProperties>
</file>