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170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DRE Recertification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170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DRE Recertification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TCLEOSE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302F0" w:rsidRPr="00440C32" w:rsidRDefault="005302F0" w:rsidP="005302F0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IACP DRE Number: </w:t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TCLEOSE records)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 xml:space="preserve">DRE </w:t>
      </w:r>
      <w:proofErr w:type="spellStart"/>
      <w:r w:rsidR="00873160">
        <w:rPr>
          <w:rFonts w:ascii="Times New Roman" w:hAnsi="Times New Roman" w:cs="Times New Roman"/>
          <w:u w:val="single"/>
        </w:rPr>
        <w:t>Recert</w:t>
      </w:r>
      <w:proofErr w:type="spellEnd"/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8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Pr="00873160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5744F9">
        <w:rPr>
          <w:rFonts w:ascii="Times New Roman" w:hAnsi="Times New Roman" w:cs="Times New Roman"/>
          <w:u w:val="single"/>
        </w:rPr>
        <w:t>July 9</w:t>
      </w:r>
      <w:r w:rsidR="00873160" w:rsidRPr="00873160">
        <w:rPr>
          <w:rFonts w:ascii="Times New Roman" w:hAnsi="Times New Roman" w:cs="Times New Roman"/>
          <w:u w:val="single"/>
        </w:rPr>
        <w:t>, 2013</w:t>
      </w:r>
      <w:r w:rsidR="003E2487" w:rsidRPr="00873160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5744F9">
        <w:rPr>
          <w:rFonts w:ascii="Times New Roman" w:hAnsi="Times New Roman" w:cs="Times New Roman"/>
          <w:u w:val="single"/>
        </w:rPr>
        <w:t>July 9</w:t>
      </w:r>
      <w:r w:rsidR="00873160">
        <w:rPr>
          <w:rFonts w:ascii="Times New Roman" w:hAnsi="Times New Roman" w:cs="Times New Roman"/>
          <w:u w:val="single"/>
        </w:rPr>
        <w:t>, 2013</w:t>
      </w:r>
    </w:p>
    <w:p w:rsidR="00440C32" w:rsidRPr="005744F9" w:rsidRDefault="002B165F" w:rsidP="005744F9">
      <w:pPr>
        <w:pStyle w:val="PlainText"/>
        <w:rPr>
          <w:sz w:val="20"/>
          <w:szCs w:val="20"/>
        </w:rPr>
      </w:pPr>
      <w:r w:rsidRPr="00873160">
        <w:rPr>
          <w:rFonts w:ascii="Times New Roman" w:hAnsi="Times New Roman" w:cs="Times New Roman"/>
          <w:szCs w:val="22"/>
        </w:rPr>
        <w:t>Course Location</w:t>
      </w:r>
      <w:r w:rsidR="007E542E" w:rsidRPr="00873160">
        <w:rPr>
          <w:rFonts w:ascii="Times New Roman" w:hAnsi="Times New Roman" w:cs="Times New Roman"/>
          <w:szCs w:val="22"/>
        </w:rPr>
        <w:t>:</w:t>
      </w:r>
      <w:r w:rsidR="00873160">
        <w:rPr>
          <w:rFonts w:ascii="Times New Roman" w:hAnsi="Times New Roman" w:cs="Times New Roman"/>
        </w:rPr>
        <w:t xml:space="preserve"> </w:t>
      </w:r>
      <w:r w:rsidR="005744F9">
        <w:rPr>
          <w:rFonts w:ascii="Times New Roman" w:hAnsi="Times New Roman" w:cs="Times New Roman"/>
        </w:rPr>
        <w:t xml:space="preserve">SHSU The Woodlands Center, </w:t>
      </w:r>
      <w:r w:rsidR="005744F9" w:rsidRPr="005744F9">
        <w:rPr>
          <w:sz w:val="20"/>
          <w:szCs w:val="20"/>
          <w:lang w:val="en"/>
        </w:rPr>
        <w:t>3380 College Park Drive</w:t>
      </w:r>
      <w:bookmarkStart w:id="0" w:name="_GoBack"/>
      <w:bookmarkEnd w:id="0"/>
      <w:r w:rsidR="007E542E" w:rsidRPr="00873160">
        <w:rPr>
          <w:rFonts w:ascii="Times New Roman" w:hAnsi="Times New Roman" w:cs="Times New Roman"/>
          <w:u w:val="single"/>
        </w:rPr>
        <w:tab/>
      </w:r>
      <w:r w:rsidR="007E542E" w:rsidRPr="00873160">
        <w:rPr>
          <w:rFonts w:ascii="Times New Roman" w:hAnsi="Times New Roman" w:cs="Times New Roman"/>
          <w:u w:val="single"/>
        </w:rPr>
        <w:tab/>
      </w:r>
      <w:r w:rsidR="007E542E" w:rsidRPr="00873160">
        <w:rPr>
          <w:rFonts w:ascii="Times New Roman" w:hAnsi="Times New Roman" w:cs="Times New Roman"/>
          <w:u w:val="single"/>
        </w:rPr>
        <w:tab/>
      </w:r>
      <w:r w:rsidR="007E542E" w:rsidRPr="00873160">
        <w:rPr>
          <w:rFonts w:ascii="Times New Roman" w:hAnsi="Times New Roman" w:cs="Times New Roman"/>
          <w:u w:val="single"/>
        </w:rPr>
        <w:tab/>
      </w:r>
      <w:r w:rsidR="007E542E" w:rsidRPr="00873160">
        <w:rPr>
          <w:rFonts w:ascii="Times New Roman" w:hAnsi="Times New Roman" w:cs="Times New Roman"/>
          <w:u w:val="single"/>
        </w:rPr>
        <w:tab/>
      </w:r>
      <w:r w:rsidR="00EF5942" w:rsidRPr="00873160">
        <w:rPr>
          <w:rFonts w:ascii="Times New Roman" w:hAnsi="Times New Roman" w:cs="Times New Roman"/>
          <w:sz w:val="18"/>
        </w:rPr>
        <w:tab/>
      </w:r>
      <w:r w:rsidR="00190E55" w:rsidRPr="00873160">
        <w:rPr>
          <w:rFonts w:ascii="Times New Roman" w:hAnsi="Times New Roman" w:cs="Times New Roman"/>
          <w:sz w:val="18"/>
        </w:rPr>
        <w:tab/>
      </w:r>
    </w:p>
    <w:p w:rsidR="00440C32" w:rsidRDefault="00440C32" w:rsidP="00366835">
      <w:pPr>
        <w:spacing w:after="0" w:line="360" w:lineRule="auto"/>
        <w:ind w:left="234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5744F9">
        <w:rPr>
          <w:rFonts w:ascii="Times New Roman" w:hAnsi="Times New Roman" w:cs="Times New Roman"/>
          <w:u w:val="single"/>
        </w:rPr>
        <w:t xml:space="preserve">The Woodlands  </w:t>
      </w:r>
      <w:r w:rsidR="00CD36DF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5744F9">
        <w:rPr>
          <w:rFonts w:ascii="Times New Roman" w:hAnsi="Times New Roman" w:cs="Times New Roman"/>
          <w:u w:val="single"/>
        </w:rPr>
        <w:t>77384</w:t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Pr="00EC2067" w:rsidRDefault="005302F0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</w:t>
      </w:r>
      <w:r w:rsidR="00440C32" w:rsidRPr="00EC2067">
        <w:rPr>
          <w:rFonts w:ascii="Times New Roman" w:hAnsi="Times New Roman" w:cs="Times New Roman"/>
          <w:b/>
          <w:sz w:val="32"/>
          <w:szCs w:val="32"/>
        </w:rPr>
        <w:t>RE Recertification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5744F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Woodlands</w:t>
      </w:r>
    </w:p>
    <w:p w:rsidR="00440C32" w:rsidRPr="00EC2067" w:rsidRDefault="005744F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July 9</w:t>
      </w:r>
      <w:r w:rsidR="00873160">
        <w:rPr>
          <w:rFonts w:ascii="Times New Roman" w:hAnsi="Times New Roman" w:cs="Times New Roman"/>
          <w:b/>
          <w:sz w:val="32"/>
          <w:szCs w:val="32"/>
        </w:rPr>
        <w:t>, 2013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3E7ECB1" wp14:editId="037036D1">
            <wp:simplePos x="0" y="0"/>
            <wp:positionH relativeFrom="column">
              <wp:posOffset>514350</wp:posOffset>
            </wp:positionH>
            <wp:positionV relativeFrom="paragraph">
              <wp:posOffset>38735</wp:posOffset>
            </wp:positionV>
            <wp:extent cx="1630045" cy="1942465"/>
            <wp:effectExtent l="0" t="0" r="825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 D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43869</wp:posOffset>
                </wp:positionV>
                <wp:extent cx="2070735" cy="1167788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167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195170" w:rsidRDefault="00EC2067" w:rsidP="00195170">
                            <w:pPr>
                              <w:spacing w:after="0" w:line="360" w:lineRule="auto"/>
                            </w:pPr>
                            <w:r w:rsidRPr="00EC2067">
                              <w:t>Expiration Date:</w:t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C60FB" w:rsidRDefault="009C60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.85pt;margin-top:3.45pt;width:163.05pt;height:9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195170" w:rsidRDefault="00EC2067" w:rsidP="00195170">
                      <w:pPr>
                        <w:spacing w:after="0" w:line="360" w:lineRule="auto"/>
                      </w:pPr>
                      <w:r w:rsidRPr="00EC2067">
                        <w:t>Expiration Date:</w:t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</w:p>
                    <w:p w:rsidR="009C60FB" w:rsidRDefault="009C60FB"/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7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5F"/>
    <w:rsid w:val="000447E3"/>
    <w:rsid w:val="0006788D"/>
    <w:rsid w:val="00077976"/>
    <w:rsid w:val="000A4338"/>
    <w:rsid w:val="000C3887"/>
    <w:rsid w:val="00190E55"/>
    <w:rsid w:val="00195170"/>
    <w:rsid w:val="002B165F"/>
    <w:rsid w:val="00366835"/>
    <w:rsid w:val="003E2487"/>
    <w:rsid w:val="003F0916"/>
    <w:rsid w:val="00440C32"/>
    <w:rsid w:val="005302F0"/>
    <w:rsid w:val="005744F9"/>
    <w:rsid w:val="005C43FC"/>
    <w:rsid w:val="007E542E"/>
    <w:rsid w:val="00873160"/>
    <w:rsid w:val="008B73E8"/>
    <w:rsid w:val="00993930"/>
    <w:rsid w:val="009C60FB"/>
    <w:rsid w:val="00A036BC"/>
    <w:rsid w:val="00A227F2"/>
    <w:rsid w:val="00CD36DF"/>
    <w:rsid w:val="00CD74AF"/>
    <w:rsid w:val="00EC2067"/>
    <w:rsid w:val="00E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B73E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73E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B73E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73E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E@SHS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945ED810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Bullion, Jonathan</dc:creator>
  <cp:lastModifiedBy>House, Shanna</cp:lastModifiedBy>
  <cp:revision>2</cp:revision>
  <cp:lastPrinted>2012-06-19T15:10:00Z</cp:lastPrinted>
  <dcterms:created xsi:type="dcterms:W3CDTF">2013-03-13T22:01:00Z</dcterms:created>
  <dcterms:modified xsi:type="dcterms:W3CDTF">2013-03-13T22:01:00Z</dcterms:modified>
</cp:coreProperties>
</file>